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20" w:rsidRDefault="009627DE" w:rsidP="00DD7D20">
      <w:pPr>
        <w:shd w:val="clear" w:color="auto" w:fill="FFFFFF"/>
        <w:spacing w:before="120" w:after="120" w:line="240" w:lineRule="auto"/>
        <w:outlineLvl w:val="1"/>
        <w:rPr>
          <w:b/>
          <w:smallCaps/>
          <w:color w:val="272D2E"/>
          <w:kern w:val="36"/>
          <w:sz w:val="32"/>
          <w:szCs w:val="32"/>
          <w:lang w:val="de-AT" w:eastAsia="de-AT"/>
        </w:rPr>
      </w:pPr>
      <w:r>
        <w:rPr>
          <w:noProof/>
          <w:lang w:val="de-AT" w:eastAsia="de-AT"/>
        </w:rPr>
        <w:drawing>
          <wp:anchor distT="0" distB="0" distL="114300" distR="114300" simplePos="0" relativeHeight="251659264" behindDoc="1" locked="0" layoutInCell="1" allowOverlap="1" wp14:anchorId="6E7D6B23" wp14:editId="5C840471">
            <wp:simplePos x="0" y="0"/>
            <wp:positionH relativeFrom="column">
              <wp:posOffset>-957580</wp:posOffset>
            </wp:positionH>
            <wp:positionV relativeFrom="paragraph">
              <wp:posOffset>-1260475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Pr>
          <w:b/>
          <w:smallCaps/>
          <w:color w:val="272D2E"/>
          <w:kern w:val="36"/>
          <w:sz w:val="32"/>
          <w:szCs w:val="32"/>
          <w:lang w:val="de-AT" w:eastAsia="de-AT"/>
        </w:rPr>
        <w:t xml:space="preserve">EU-DATENSCHUTZ-GRUNDVERORDNUNG </w:t>
      </w:r>
    </w:p>
    <w:p w:rsidR="00DD7D20" w:rsidRPr="00DD7D20" w:rsidRDefault="00DD7D20" w:rsidP="00DD7D20">
      <w:pPr>
        <w:shd w:val="clear" w:color="auto" w:fill="FFFFFF"/>
        <w:spacing w:before="120" w:after="120" w:line="240" w:lineRule="auto"/>
        <w:outlineLvl w:val="1"/>
        <w:rPr>
          <w:b/>
          <w:color w:val="272D2E"/>
          <w:sz w:val="32"/>
          <w:szCs w:val="32"/>
          <w:lang w:val="de-AT" w:eastAsia="de-AT"/>
        </w:rPr>
      </w:pPr>
      <w:r w:rsidRPr="00DD7D20">
        <w:rPr>
          <w:b/>
          <w:color w:val="272D2E"/>
          <w:sz w:val="32"/>
          <w:szCs w:val="32"/>
          <w:lang w:val="de-AT" w:eastAsia="de-AT"/>
        </w:rPr>
        <w:t>MUSTERVERTRAG</w:t>
      </w:r>
    </w:p>
    <w:p w:rsidR="00DD7D20" w:rsidRDefault="00DD7D20" w:rsidP="000B229A">
      <w:pPr>
        <w:shd w:val="clear" w:color="auto" w:fill="FFFFFF"/>
        <w:spacing w:line="240" w:lineRule="auto"/>
        <w:jc w:val="both"/>
        <w:rPr>
          <w:color w:val="272D2E"/>
          <w:szCs w:val="22"/>
          <w:lang w:val="de-AT" w:eastAsia="de-AT"/>
        </w:rPr>
      </w:pPr>
    </w:p>
    <w:p w:rsidR="00C65DF8" w:rsidRPr="00DD7D20" w:rsidRDefault="00C65DF8" w:rsidP="00C65DF8">
      <w:pPr>
        <w:pStyle w:val="Titel"/>
        <w:rPr>
          <w:spacing w:val="40"/>
          <w:sz w:val="32"/>
          <w:szCs w:val="32"/>
        </w:rPr>
      </w:pPr>
      <w:r w:rsidRPr="00DD7D20">
        <w:rPr>
          <w:spacing w:val="40"/>
          <w:sz w:val="32"/>
          <w:szCs w:val="32"/>
        </w:rPr>
        <w:t>Vereinbarung</w:t>
      </w:r>
    </w:p>
    <w:p w:rsidR="00C65DF8" w:rsidRPr="00DD7D20" w:rsidRDefault="00C65DF8" w:rsidP="00C65DF8">
      <w:pPr>
        <w:pStyle w:val="Titel"/>
        <w:rPr>
          <w:b w:val="0"/>
          <w:sz w:val="28"/>
          <w:szCs w:val="28"/>
        </w:rPr>
      </w:pPr>
      <w:r w:rsidRPr="00DD7D20">
        <w:rPr>
          <w:b w:val="0"/>
          <w:sz w:val="28"/>
          <w:szCs w:val="28"/>
        </w:rPr>
        <w:t>über eine</w:t>
      </w:r>
    </w:p>
    <w:p w:rsidR="00C65DF8" w:rsidRPr="00DD7D20" w:rsidRDefault="00C65DF8" w:rsidP="00C65DF8">
      <w:pPr>
        <w:pStyle w:val="Titel"/>
        <w:rPr>
          <w:sz w:val="32"/>
          <w:szCs w:val="32"/>
        </w:rPr>
      </w:pPr>
      <w:r w:rsidRPr="00DD7D20">
        <w:rPr>
          <w:sz w:val="32"/>
          <w:szCs w:val="32"/>
        </w:rPr>
        <w:t>Auftragsverarbeitung nach Art 28 DSGVO</w:t>
      </w:r>
    </w:p>
    <w:p w:rsidR="00C65DF8" w:rsidRDefault="00C65DF8" w:rsidP="00C65DF8">
      <w:pPr>
        <w:tabs>
          <w:tab w:val="left" w:pos="6960"/>
        </w:tabs>
        <w:rPr>
          <w:b/>
          <w:sz w:val="28"/>
          <w:szCs w:val="28"/>
        </w:rPr>
      </w:pPr>
    </w:p>
    <w:p w:rsidR="00C65DF8" w:rsidRDefault="00C65DF8" w:rsidP="00CA0B6F">
      <w:pPr>
        <w:rPr>
          <w:b/>
          <w:sz w:val="28"/>
          <w:szCs w:val="28"/>
        </w:rPr>
      </w:pPr>
    </w:p>
    <w:p w:rsidR="00CA0B6F" w:rsidRDefault="00CA0B6F" w:rsidP="00CA0B6F">
      <w:pPr>
        <w:rPr>
          <w:b/>
          <w:sz w:val="28"/>
          <w:szCs w:val="28"/>
        </w:rPr>
      </w:pPr>
    </w:p>
    <w:p w:rsidR="00CA0B6F" w:rsidRDefault="00CA0B6F" w:rsidP="00CA0B6F">
      <w:pPr>
        <w:rPr>
          <w:szCs w:val="22"/>
        </w:rPr>
      </w:pPr>
      <w:r w:rsidRPr="00CA0B6F">
        <w:rPr>
          <w:szCs w:val="22"/>
        </w:rPr>
        <w:t xml:space="preserve">Die </w:t>
      </w:r>
      <w:r>
        <w:rPr>
          <w:szCs w:val="22"/>
        </w:rPr>
        <w:t>Experten der Wirtschaftskammern Österreichs haben für ihre Mitgliedsbetriebe nachstehendes Muster einer Vereinbarung über eine Auftragsverarbeitung nach Art 28 DSGVO erstellt.</w:t>
      </w:r>
    </w:p>
    <w:p w:rsidR="00CA0B6F" w:rsidRDefault="00CA0B6F" w:rsidP="00CA0B6F">
      <w:pPr>
        <w:rPr>
          <w:szCs w:val="22"/>
        </w:rPr>
      </w:pPr>
    </w:p>
    <w:p w:rsidR="00CA0B6F" w:rsidRPr="00CA0B6F" w:rsidRDefault="00CA0B6F" w:rsidP="00CA0B6F">
      <w:pPr>
        <w:rPr>
          <w:szCs w:val="22"/>
        </w:rPr>
      </w:pPr>
      <w:r>
        <w:rPr>
          <w:szCs w:val="22"/>
        </w:rPr>
        <w:t>Das hinterlegte Wasserzeichen „Muster“ kann einfach aus dem Word-Dokument entfernt werden.</w:t>
      </w: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A0B6F" w:rsidRDefault="00CA0B6F" w:rsidP="00CA0B6F">
      <w:pPr>
        <w:rPr>
          <w:b/>
          <w:sz w:val="28"/>
          <w:szCs w:val="28"/>
        </w:rPr>
      </w:pPr>
    </w:p>
    <w:p w:rsidR="00C65DF8" w:rsidRDefault="00C65DF8" w:rsidP="00C65DF8">
      <w:pPr>
        <w:shd w:val="clear" w:color="auto" w:fill="FFFFFF"/>
        <w:spacing w:line="240" w:lineRule="auto"/>
        <w:jc w:val="both"/>
        <w:rPr>
          <w:color w:val="272D2E"/>
          <w:szCs w:val="22"/>
          <w:lang w:val="de-AT" w:eastAsia="de-AT"/>
        </w:rPr>
      </w:pPr>
      <w:bookmarkStart w:id="0" w:name="_GoBack"/>
      <w:bookmarkEnd w:id="0"/>
    </w:p>
    <w:p w:rsidR="00C65DF8" w:rsidRPr="003A6C92" w:rsidRDefault="00C65DF8" w:rsidP="00C65DF8">
      <w:pPr>
        <w:shd w:val="clear" w:color="auto" w:fill="FFFFFF"/>
        <w:spacing w:line="240" w:lineRule="auto"/>
        <w:jc w:val="right"/>
        <w:rPr>
          <w:szCs w:val="22"/>
          <w:lang w:val="de-AT" w:eastAsia="de-AT"/>
        </w:rPr>
      </w:pPr>
      <w:r w:rsidRPr="003A6C92">
        <w:rPr>
          <w:szCs w:val="22"/>
          <w:lang w:val="de-AT" w:eastAsia="de-AT"/>
        </w:rPr>
        <w:t>Stand</w:t>
      </w:r>
      <w:r w:rsidRPr="00A91DA9">
        <w:rPr>
          <w:szCs w:val="22"/>
          <w:lang w:val="de-AT" w:eastAsia="de-AT"/>
        </w:rPr>
        <w:t xml:space="preserve">: </w:t>
      </w:r>
      <w:r>
        <w:rPr>
          <w:szCs w:val="22"/>
          <w:lang w:val="de-AT" w:eastAsia="de-AT"/>
        </w:rPr>
        <w:t>Jänner</w:t>
      </w:r>
      <w:r w:rsidRPr="00A91DA9">
        <w:rPr>
          <w:szCs w:val="22"/>
          <w:lang w:val="de-AT" w:eastAsia="de-AT"/>
        </w:rPr>
        <w:t xml:space="preserve"> </w:t>
      </w:r>
      <w:r w:rsidRPr="003A6C92">
        <w:rPr>
          <w:szCs w:val="22"/>
          <w:lang w:val="de-AT" w:eastAsia="de-AT"/>
        </w:rPr>
        <w:t>2018</w:t>
      </w:r>
    </w:p>
    <w:p w:rsidR="00C65DF8" w:rsidRPr="00510C62" w:rsidRDefault="00C65DF8" w:rsidP="00C65DF8">
      <w:pPr>
        <w:shd w:val="clear" w:color="auto" w:fill="FFFFFF"/>
        <w:spacing w:line="240" w:lineRule="auto"/>
        <w:jc w:val="right"/>
        <w:rPr>
          <w:color w:val="272D2E"/>
          <w:szCs w:val="22"/>
          <w:lang w:val="de-AT" w:eastAsia="de-AT"/>
        </w:rPr>
      </w:pPr>
    </w:p>
    <w:p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Dieses </w:t>
      </w:r>
      <w:r>
        <w:t>Merkblatt</w:t>
      </w:r>
      <w:r w:rsidRPr="001D55A8">
        <w:t xml:space="preserve"> ist ein </w:t>
      </w:r>
      <w:r w:rsidRPr="001D55A8">
        <w:rPr>
          <w:b/>
        </w:rPr>
        <w:t>Produkt der Zusammenarbeit aller Wirtschaftskammern</w:t>
      </w:r>
      <w:r w:rsidRPr="001D55A8">
        <w:t xml:space="preserve">. </w:t>
      </w:r>
    </w:p>
    <w:p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t>1615</w:t>
      </w:r>
      <w:r w:rsidRPr="001D55A8">
        <w:t>,</w:t>
      </w:r>
    </w:p>
    <w:p w:rsidR="00C65DF8" w:rsidRPr="001D55A8" w:rsidRDefault="00C65DF8" w:rsidP="00C65DF8">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9" w:history="1">
        <w:r w:rsidRPr="005E6FB9">
          <w:rPr>
            <w:rStyle w:val="Hyperlink"/>
          </w:rPr>
          <w:t>http://wko.at</w:t>
        </w:r>
      </w:hyperlink>
      <w:r>
        <w:rPr>
          <w:rStyle w:val="Hyperlink"/>
        </w:rPr>
        <w:t>/datenschutz</w:t>
      </w:r>
      <w:r w:rsidRPr="001D55A8">
        <w:t>. Alle Angaben erfolgen trotz sorgfältigster Bearbeitung ohne Gewähr</w:t>
      </w:r>
      <w:r>
        <w:t>.</w:t>
      </w:r>
      <w:r w:rsidRPr="001D55A8">
        <w:t xml:space="preserve"> </w:t>
      </w:r>
      <w:r>
        <w:t>E</w:t>
      </w:r>
      <w:r w:rsidRPr="001D55A8">
        <w:t>ine Haftung der Wirtschaftskammern Österreichs ist ausgeschlossen. Bei allen personenbezogenen Bezeichnungen gilt die gewählte Form für beide Geschlechter!</w:t>
      </w:r>
    </w:p>
    <w:p w:rsidR="00C65DF8" w:rsidRDefault="00C65DF8" w:rsidP="000B229A">
      <w:pPr>
        <w:shd w:val="clear" w:color="auto" w:fill="FFFFFF"/>
        <w:spacing w:line="240" w:lineRule="auto"/>
        <w:jc w:val="both"/>
        <w:rPr>
          <w:color w:val="272D2E"/>
          <w:szCs w:val="22"/>
          <w:lang w:val="de-AT" w:eastAsia="de-AT"/>
        </w:rPr>
      </w:pPr>
    </w:p>
    <w:p w:rsidR="00C65DF8" w:rsidRDefault="00C65DF8" w:rsidP="000B229A">
      <w:pPr>
        <w:shd w:val="clear" w:color="auto" w:fill="FFFFFF"/>
        <w:spacing w:line="240" w:lineRule="auto"/>
        <w:jc w:val="both"/>
        <w:rPr>
          <w:color w:val="272D2E"/>
          <w:szCs w:val="22"/>
          <w:lang w:val="de-AT" w:eastAsia="de-AT"/>
        </w:rPr>
      </w:pPr>
    </w:p>
    <w:p w:rsidR="00C65DF8" w:rsidRDefault="00C65DF8" w:rsidP="000B229A">
      <w:pPr>
        <w:shd w:val="clear" w:color="auto" w:fill="FFFFFF"/>
        <w:spacing w:line="240" w:lineRule="auto"/>
        <w:jc w:val="both"/>
        <w:rPr>
          <w:color w:val="272D2E"/>
          <w:szCs w:val="22"/>
          <w:lang w:val="de-AT" w:eastAsia="de-AT"/>
        </w:rPr>
        <w:sectPr w:rsidR="00C65DF8" w:rsidSect="00510C62">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1134" w:left="1418" w:header="708" w:footer="708" w:gutter="0"/>
          <w:cols w:space="708"/>
          <w:docGrid w:linePitch="360"/>
        </w:sectPr>
      </w:pPr>
    </w:p>
    <w:p w:rsidR="00C65DF8" w:rsidRDefault="00C65DF8" w:rsidP="000B229A">
      <w:pPr>
        <w:shd w:val="clear" w:color="auto" w:fill="FFFFFF"/>
        <w:spacing w:line="240" w:lineRule="auto"/>
        <w:jc w:val="both"/>
        <w:rPr>
          <w:color w:val="272D2E"/>
          <w:szCs w:val="22"/>
          <w:lang w:val="de-AT" w:eastAsia="de-AT"/>
        </w:rPr>
      </w:pPr>
    </w:p>
    <w:p w:rsidR="00C65DF8" w:rsidRDefault="00C65DF8" w:rsidP="000B229A">
      <w:pPr>
        <w:shd w:val="clear" w:color="auto" w:fill="FFFFFF"/>
        <w:spacing w:line="240" w:lineRule="auto"/>
        <w:jc w:val="both"/>
        <w:rPr>
          <w:color w:val="272D2E"/>
          <w:szCs w:val="22"/>
          <w:lang w:val="de-AT" w:eastAsia="de-AT"/>
        </w:rPr>
      </w:pPr>
    </w:p>
    <w:p w:rsidR="00C65DF8" w:rsidRDefault="00C65DF8" w:rsidP="000B229A">
      <w:pPr>
        <w:shd w:val="clear" w:color="auto" w:fill="FFFFFF"/>
        <w:spacing w:line="240" w:lineRule="auto"/>
        <w:jc w:val="both"/>
        <w:rPr>
          <w:color w:val="272D2E"/>
          <w:szCs w:val="22"/>
          <w:lang w:val="de-AT" w:eastAsia="de-AT"/>
        </w:rPr>
      </w:pPr>
    </w:p>
    <w:p w:rsidR="00DD7D20" w:rsidRPr="00DD7D20" w:rsidRDefault="00DD7D20" w:rsidP="00DD7D20">
      <w:pPr>
        <w:pStyle w:val="Titel"/>
        <w:rPr>
          <w:spacing w:val="40"/>
          <w:sz w:val="32"/>
          <w:szCs w:val="32"/>
        </w:rPr>
      </w:pPr>
      <w:r w:rsidRPr="00DD7D20">
        <w:rPr>
          <w:spacing w:val="40"/>
          <w:sz w:val="32"/>
          <w:szCs w:val="32"/>
        </w:rPr>
        <w:t>Vereinbarung</w:t>
      </w:r>
    </w:p>
    <w:p w:rsidR="00DD7D20" w:rsidRPr="00DD7D20" w:rsidRDefault="00DD7D20" w:rsidP="00DD7D20">
      <w:pPr>
        <w:pStyle w:val="Titel"/>
        <w:rPr>
          <w:b w:val="0"/>
          <w:sz w:val="28"/>
          <w:szCs w:val="28"/>
        </w:rPr>
      </w:pPr>
      <w:r w:rsidRPr="00DD7D20">
        <w:rPr>
          <w:b w:val="0"/>
          <w:sz w:val="28"/>
          <w:szCs w:val="28"/>
        </w:rPr>
        <w:t>über eine</w:t>
      </w:r>
    </w:p>
    <w:p w:rsidR="00DD7D20" w:rsidRPr="00DD7D20" w:rsidRDefault="00DD7D20" w:rsidP="00DD7D20">
      <w:pPr>
        <w:pStyle w:val="Titel"/>
        <w:rPr>
          <w:sz w:val="32"/>
          <w:szCs w:val="32"/>
        </w:rPr>
      </w:pPr>
      <w:r w:rsidRPr="00DD7D20">
        <w:rPr>
          <w:sz w:val="32"/>
          <w:szCs w:val="32"/>
        </w:rPr>
        <w:t>Auftragsverarbeitung nach Art 28 DSGVO</w:t>
      </w:r>
    </w:p>
    <w:p w:rsidR="00DD7D20" w:rsidRDefault="00DD7D20" w:rsidP="00DD7D20">
      <w:pPr>
        <w:jc w:val="cente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DB380C">
        <w:trPr>
          <w:trHeight w:val="731"/>
          <w:jc w:val="center"/>
        </w:trPr>
        <w:tc>
          <w:tcPr>
            <w:tcW w:w="4474" w:type="dxa"/>
          </w:tcPr>
          <w:p w:rsidR="00DD7D20" w:rsidRPr="00C671DD" w:rsidRDefault="00DD7D20" w:rsidP="00DB380C">
            <w:pPr>
              <w:rPr>
                <w:i/>
              </w:rPr>
            </w:pPr>
          </w:p>
          <w:p w:rsidR="00DD7D20" w:rsidRPr="00C671DD" w:rsidRDefault="00DD7D20" w:rsidP="00DB380C">
            <w:pPr>
              <w:jc w:val="center"/>
              <w:rPr>
                <w:i/>
              </w:rPr>
            </w:pPr>
            <w:r>
              <w:rPr>
                <w:lang w:val="de-AT"/>
              </w:rPr>
              <w:t>Der Verantwortliche:</w:t>
            </w:r>
          </w:p>
        </w:tc>
        <w:tc>
          <w:tcPr>
            <w:tcW w:w="725" w:type="dxa"/>
          </w:tcPr>
          <w:p w:rsidR="00DD7D20" w:rsidRDefault="00DD7D20" w:rsidP="00DB380C"/>
          <w:p w:rsidR="00DD7D20" w:rsidRPr="00C671DD" w:rsidRDefault="00DD7D20" w:rsidP="00DB380C">
            <w:pPr>
              <w:jc w:val="center"/>
              <w:rPr>
                <w:i/>
              </w:rPr>
            </w:pPr>
          </w:p>
        </w:tc>
        <w:tc>
          <w:tcPr>
            <w:tcW w:w="4822" w:type="dxa"/>
          </w:tcPr>
          <w:p w:rsidR="00DD7D20" w:rsidRPr="00C671DD" w:rsidRDefault="00DD7D20" w:rsidP="00DB380C">
            <w:pPr>
              <w:rPr>
                <w:i/>
              </w:rPr>
            </w:pPr>
          </w:p>
          <w:p w:rsidR="00DD7D20" w:rsidRPr="00C671DD" w:rsidRDefault="00DD7D20" w:rsidP="00DB380C">
            <w:pPr>
              <w:jc w:val="center"/>
              <w:rPr>
                <w:i/>
              </w:rPr>
            </w:pPr>
            <w:r>
              <w:rPr>
                <w:lang w:val="de-AT"/>
              </w:rPr>
              <w:t>Der Auftragsverarbeiter:</w:t>
            </w:r>
          </w:p>
        </w:tc>
      </w:tr>
      <w:tr w:rsidR="00DD7D20" w:rsidRPr="00C671DD" w:rsidTr="00DB380C">
        <w:trPr>
          <w:trHeight w:val="83"/>
          <w:jc w:val="center"/>
        </w:trPr>
        <w:tc>
          <w:tcPr>
            <w:tcW w:w="4474" w:type="dxa"/>
          </w:tcPr>
          <w:p w:rsidR="00DD7D20" w:rsidRPr="00C671DD" w:rsidRDefault="00DD7D20" w:rsidP="00DB380C"/>
          <w:p w:rsidR="00DD7D20" w:rsidRPr="00C671DD" w:rsidRDefault="00DD7D20" w:rsidP="00DB380C"/>
          <w:p w:rsidR="00DD7D20" w:rsidRPr="00F92877" w:rsidRDefault="00DD7D20" w:rsidP="00DB380C">
            <w:pPr>
              <w:jc w:val="center"/>
              <w:rPr>
                <w:b/>
                <w:lang w:val="de-AT"/>
              </w:rPr>
            </w:pPr>
            <w:r w:rsidRPr="00F92877">
              <w:rPr>
                <w:b/>
                <w:lang w:val="de-AT"/>
              </w:rPr>
              <w:t>[</w:t>
            </w:r>
            <w:r w:rsidRPr="00492709">
              <w:rPr>
                <w:b/>
                <w:i/>
                <w:lang w:val="de-AT"/>
              </w:rPr>
              <w:t>NN</w:t>
            </w:r>
            <w:r w:rsidRPr="00F92877">
              <w:rPr>
                <w:b/>
                <w:lang w:val="de-AT"/>
              </w:rPr>
              <w:t>]</w:t>
            </w:r>
          </w:p>
          <w:p w:rsidR="00DD7D20" w:rsidRPr="00F92877" w:rsidRDefault="00DD7D20" w:rsidP="00DB380C">
            <w:pPr>
              <w:jc w:val="center"/>
              <w:rPr>
                <w:lang w:val="de-AT"/>
              </w:rPr>
            </w:pPr>
            <w:r w:rsidRPr="00F92877">
              <w:rPr>
                <w:lang w:val="de-AT"/>
              </w:rPr>
              <w:t>[</w:t>
            </w:r>
            <w:r w:rsidRPr="00492709">
              <w:rPr>
                <w:i/>
                <w:lang w:val="de-AT"/>
              </w:rPr>
              <w:t>Anschrift</w:t>
            </w:r>
            <w:r w:rsidRPr="00F92877">
              <w:rPr>
                <w:lang w:val="de-AT"/>
              </w:rPr>
              <w:t>]</w:t>
            </w:r>
          </w:p>
          <w:p w:rsidR="00DD7D20" w:rsidRPr="00C671DD" w:rsidRDefault="00DD7D20" w:rsidP="00DB380C"/>
          <w:p w:rsidR="00DD7D20" w:rsidRPr="00B75776" w:rsidRDefault="00DD7D20" w:rsidP="00DB380C"/>
        </w:tc>
        <w:tc>
          <w:tcPr>
            <w:tcW w:w="725" w:type="dxa"/>
          </w:tcPr>
          <w:p w:rsidR="00DD7D20" w:rsidRPr="00C671DD" w:rsidRDefault="00DD7D20" w:rsidP="00DB380C"/>
        </w:tc>
        <w:tc>
          <w:tcPr>
            <w:tcW w:w="4822" w:type="dxa"/>
          </w:tcPr>
          <w:p w:rsidR="00DD7D20" w:rsidRPr="00C671DD" w:rsidRDefault="00DD7D20" w:rsidP="00DB380C"/>
          <w:p w:rsidR="00DD7D20" w:rsidRPr="00C671DD" w:rsidRDefault="00DD7D20" w:rsidP="00DB380C"/>
          <w:p w:rsidR="00DD7D20" w:rsidRPr="00F92877" w:rsidRDefault="00DD7D20" w:rsidP="00DB380C">
            <w:pPr>
              <w:jc w:val="center"/>
              <w:rPr>
                <w:b/>
                <w:lang w:val="de-AT"/>
              </w:rPr>
            </w:pPr>
            <w:r w:rsidRPr="00F92877">
              <w:rPr>
                <w:b/>
                <w:lang w:val="de-AT"/>
              </w:rPr>
              <w:t>[</w:t>
            </w:r>
            <w:r w:rsidRPr="00492709">
              <w:rPr>
                <w:b/>
                <w:i/>
                <w:lang w:val="de-AT"/>
              </w:rPr>
              <w:t>NN</w:t>
            </w:r>
            <w:r w:rsidRPr="00F92877">
              <w:rPr>
                <w:b/>
                <w:lang w:val="de-AT"/>
              </w:rPr>
              <w:t>]</w:t>
            </w:r>
          </w:p>
          <w:p w:rsidR="00DD7D20" w:rsidRPr="00F92877" w:rsidRDefault="00DD7D20" w:rsidP="00DB380C">
            <w:pPr>
              <w:jc w:val="center"/>
              <w:rPr>
                <w:lang w:val="de-AT"/>
              </w:rPr>
            </w:pPr>
            <w:r w:rsidRPr="00F92877">
              <w:rPr>
                <w:lang w:val="de-AT"/>
              </w:rPr>
              <w:t>[</w:t>
            </w:r>
            <w:r w:rsidRPr="00492709">
              <w:rPr>
                <w:i/>
                <w:lang w:val="de-AT"/>
              </w:rPr>
              <w:t>Anschrift</w:t>
            </w:r>
            <w:r w:rsidRPr="00F92877">
              <w:rPr>
                <w:lang w:val="de-AT"/>
              </w:rPr>
              <w:t>]</w:t>
            </w:r>
          </w:p>
          <w:p w:rsidR="00DD7D20" w:rsidRPr="00F92877" w:rsidRDefault="00DD7D20" w:rsidP="00DB380C">
            <w:pPr>
              <w:rPr>
                <w:lang w:val="de-AT"/>
              </w:rPr>
            </w:pPr>
          </w:p>
          <w:p w:rsidR="00DD7D20" w:rsidRPr="00C671DD" w:rsidRDefault="00DD7D20" w:rsidP="00DB380C">
            <w:pPr>
              <w:jc w:val="center"/>
            </w:pPr>
          </w:p>
        </w:tc>
      </w:tr>
      <w:tr w:rsidR="00DD7D20" w:rsidRPr="00C671DD" w:rsidTr="00DB380C">
        <w:trPr>
          <w:trHeight w:val="83"/>
          <w:jc w:val="center"/>
        </w:trPr>
        <w:tc>
          <w:tcPr>
            <w:tcW w:w="4474" w:type="dxa"/>
          </w:tcPr>
          <w:p w:rsidR="00DD7D20" w:rsidRPr="00E473C0" w:rsidRDefault="00DD7D20" w:rsidP="00DB380C">
            <w:pPr>
              <w:jc w:val="center"/>
              <w:rPr>
                <w:lang w:val="de-AT"/>
              </w:rPr>
            </w:pPr>
            <w:r>
              <w:rPr>
                <w:lang w:val="de-AT"/>
              </w:rPr>
              <w:t>(</w:t>
            </w:r>
            <w:r w:rsidRPr="00F92877">
              <w:rPr>
                <w:lang w:val="de-AT"/>
              </w:rPr>
              <w:t>im Folgenden Auftraggeber</w:t>
            </w:r>
            <w:r>
              <w:rPr>
                <w:lang w:val="de-AT"/>
              </w:rPr>
              <w:t>)</w:t>
            </w:r>
          </w:p>
        </w:tc>
        <w:tc>
          <w:tcPr>
            <w:tcW w:w="725" w:type="dxa"/>
          </w:tcPr>
          <w:p w:rsidR="00DD7D20" w:rsidRPr="00C671DD" w:rsidRDefault="00DD7D20" w:rsidP="00DB380C"/>
        </w:tc>
        <w:tc>
          <w:tcPr>
            <w:tcW w:w="4822" w:type="dxa"/>
          </w:tcPr>
          <w:p w:rsidR="00DD7D20" w:rsidRDefault="00DD7D20" w:rsidP="00DB380C">
            <w:pPr>
              <w:jc w:val="center"/>
              <w:rPr>
                <w:lang w:val="de-AT"/>
              </w:rPr>
            </w:pPr>
            <w:r>
              <w:rPr>
                <w:lang w:val="de-AT"/>
              </w:rPr>
              <w:t>(</w:t>
            </w:r>
            <w:r w:rsidRPr="00F92877">
              <w:rPr>
                <w:lang w:val="de-AT"/>
              </w:rPr>
              <w:t>im Folgenden Auftragnehmer</w:t>
            </w:r>
            <w:r>
              <w:rPr>
                <w:lang w:val="de-AT"/>
              </w:rPr>
              <w:t>)</w:t>
            </w:r>
          </w:p>
          <w:p w:rsidR="00DD7D20" w:rsidRDefault="00DD7D20" w:rsidP="00DB380C">
            <w:pPr>
              <w:jc w:val="center"/>
              <w:rPr>
                <w:lang w:val="de-AT"/>
              </w:rPr>
            </w:pPr>
          </w:p>
          <w:p w:rsidR="00680302" w:rsidRPr="00E473C0" w:rsidRDefault="00680302" w:rsidP="00DB380C">
            <w:pPr>
              <w:jc w:val="center"/>
              <w:rPr>
                <w:lang w:val="de-AT"/>
              </w:rPr>
            </w:pPr>
          </w:p>
        </w:tc>
      </w:tr>
    </w:tbl>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Gegenstand der Vereinbarung</w:t>
      </w:r>
    </w:p>
    <w:p w:rsidR="00680302" w:rsidRPr="00680302" w:rsidRDefault="00680302" w:rsidP="00680302"/>
    <w:p w:rsidR="00DD7D20" w:rsidRPr="00A3392C" w:rsidRDefault="00DD7D20" w:rsidP="00DD7D20">
      <w:pPr>
        <w:pStyle w:val="Listenabsatz"/>
        <w:numPr>
          <w:ilvl w:val="0"/>
          <w:numId w:val="9"/>
        </w:numPr>
        <w:spacing w:line="240" w:lineRule="auto"/>
        <w:rPr>
          <w:i/>
          <w:lang w:val="de-AT"/>
        </w:rPr>
      </w:pPr>
      <w:r w:rsidRPr="00A3392C">
        <w:rPr>
          <w:lang w:val="de-AT"/>
        </w:rPr>
        <w:t>Gegenstand dieses Auftrages ist die Durchführung folgender Aufgaben: [</w:t>
      </w:r>
      <w:r w:rsidRPr="00114B90">
        <w:rPr>
          <w:i/>
          <w:lang w:val="de-AT"/>
        </w:rPr>
        <w:t>möglichst</w:t>
      </w:r>
      <w:r w:rsidRPr="00A3392C">
        <w:rPr>
          <w:i/>
          <w:lang w:val="de-AT"/>
        </w:rPr>
        <w:t xml:space="preserve"> detaillierte Beschreibung der Aufgaben des Auftragnehmers, einschließlich Art und Zweck der vorgesehenen Verarbeitung].</w:t>
      </w:r>
    </w:p>
    <w:p w:rsidR="00DD7D20" w:rsidRDefault="00DD7D20" w:rsidP="00DD7D20">
      <w:pPr>
        <w:ind w:left="360"/>
        <w:rPr>
          <w:lang w:val="de-AT"/>
        </w:rPr>
      </w:pPr>
      <w:r w:rsidRPr="00492709">
        <w:rPr>
          <w:u w:val="single"/>
          <w:lang w:val="de-AT"/>
        </w:rPr>
        <w:t xml:space="preserve">{Falls es einen weitergehenden Rahmenvertrag, Werkvertrag, Leistungsvereinbarung, </w:t>
      </w:r>
      <w:proofErr w:type="spellStart"/>
      <w:r w:rsidRPr="00492709">
        <w:rPr>
          <w:u w:val="single"/>
          <w:lang w:val="de-AT"/>
        </w:rPr>
        <w:t>udgl</w:t>
      </w:r>
      <w:proofErr w:type="spellEnd"/>
      <w:r w:rsidRPr="00492709">
        <w:rPr>
          <w:u w:val="single"/>
          <w:lang w:val="de-AT"/>
        </w:rPr>
        <w:t xml:space="preserve"> gibt}</w:t>
      </w:r>
      <w:r>
        <w:rPr>
          <w:lang w:val="de-AT"/>
        </w:rPr>
        <w:t xml:space="preserve"> Diese Vereinbarung ist als Ergänzung zu [</w:t>
      </w:r>
      <w:r>
        <w:rPr>
          <w:i/>
          <w:lang w:val="de-AT"/>
        </w:rPr>
        <w:t xml:space="preserve">Vertrag, </w:t>
      </w:r>
      <w:proofErr w:type="spellStart"/>
      <w:r>
        <w:rPr>
          <w:i/>
          <w:lang w:val="de-AT"/>
        </w:rPr>
        <w:t>etc</w:t>
      </w:r>
      <w:proofErr w:type="spellEnd"/>
      <w:r>
        <w:rPr>
          <w:i/>
          <w:lang w:val="de-AT"/>
        </w:rPr>
        <w:t xml:space="preserve"> samt Datum ergänzen</w:t>
      </w:r>
      <w:r w:rsidRPr="00A7279D">
        <w:rPr>
          <w:lang w:val="de-AT"/>
        </w:rPr>
        <w:t>]</w:t>
      </w:r>
      <w:r>
        <w:rPr>
          <w:lang w:val="de-AT"/>
        </w:rPr>
        <w:t xml:space="preserve"> zu verstehen.</w:t>
      </w:r>
    </w:p>
    <w:p w:rsidR="00DD7D20" w:rsidRDefault="00DD7D20" w:rsidP="00DD7D20">
      <w:pPr>
        <w:pStyle w:val="Listenabsatz"/>
        <w:numPr>
          <w:ilvl w:val="0"/>
          <w:numId w:val="9"/>
        </w:numPr>
        <w:spacing w:line="240" w:lineRule="auto"/>
        <w:rPr>
          <w:lang w:val="de-AT"/>
        </w:rPr>
      </w:pPr>
      <w:r>
        <w:rPr>
          <w:lang w:val="de-AT"/>
        </w:rPr>
        <w:t>F</w:t>
      </w:r>
      <w:r w:rsidRPr="00A3392C">
        <w:rPr>
          <w:lang w:val="de-AT"/>
        </w:rPr>
        <w:t>olgende Datenkategorien</w:t>
      </w:r>
      <w:r>
        <w:rPr>
          <w:lang w:val="de-AT"/>
        </w:rPr>
        <w:t xml:space="preserve"> werden</w:t>
      </w:r>
      <w:r w:rsidRPr="00A3392C">
        <w:rPr>
          <w:lang w:val="de-AT"/>
        </w:rPr>
        <w:t xml:space="preserve"> verarbeitet: [</w:t>
      </w:r>
      <w:r w:rsidRPr="00A3392C">
        <w:rPr>
          <w:i/>
          <w:lang w:val="de-AT"/>
        </w:rPr>
        <w:t xml:space="preserve">Datenkategorien aufzählen, </w:t>
      </w:r>
      <w:proofErr w:type="spellStart"/>
      <w:r w:rsidRPr="00A3392C">
        <w:rPr>
          <w:i/>
          <w:lang w:val="de-AT"/>
        </w:rPr>
        <w:t>zB</w:t>
      </w:r>
      <w:proofErr w:type="spellEnd"/>
      <w:r w:rsidRPr="00A3392C">
        <w:rPr>
          <w:i/>
          <w:lang w:val="de-AT"/>
        </w:rPr>
        <w:t xml:space="preserve"> Kontaktdaten, Vertragsdaten, Verrechnungsdaten, Bonitätsdaten, Bestelldaten, Entgeltdaten, </w:t>
      </w:r>
      <w:proofErr w:type="spellStart"/>
      <w:r w:rsidRPr="00A3392C">
        <w:rPr>
          <w:i/>
          <w:lang w:val="de-AT"/>
        </w:rPr>
        <w:t>usw</w:t>
      </w:r>
      <w:proofErr w:type="spellEnd"/>
      <w:r w:rsidRPr="00A3392C">
        <w:rPr>
          <w:lang w:val="de-AT"/>
        </w:rPr>
        <w:t>]</w:t>
      </w:r>
      <w:r>
        <w:rPr>
          <w:lang w:val="de-AT"/>
        </w:rPr>
        <w:t>.</w:t>
      </w:r>
    </w:p>
    <w:p w:rsidR="00DD7D20" w:rsidRDefault="00DD7D20" w:rsidP="00DD7D20">
      <w:pPr>
        <w:pStyle w:val="Listenabsatz"/>
        <w:numPr>
          <w:ilvl w:val="0"/>
          <w:numId w:val="9"/>
        </w:numPr>
        <w:spacing w:line="240" w:lineRule="auto"/>
        <w:rPr>
          <w:lang w:val="de-AT"/>
        </w:rPr>
      </w:pPr>
      <w:r>
        <w:rPr>
          <w:lang w:val="de-AT"/>
        </w:rPr>
        <w:t>Folgende Kategorien betroffener Personen werden unterliegen der Verarbeitung: [</w:t>
      </w:r>
      <w:r>
        <w:rPr>
          <w:i/>
          <w:lang w:val="de-AT"/>
        </w:rPr>
        <w:t xml:space="preserve">Betroffenenkategorien ergänzen, </w:t>
      </w:r>
      <w:proofErr w:type="spellStart"/>
      <w:r>
        <w:rPr>
          <w:i/>
          <w:lang w:val="de-AT"/>
        </w:rPr>
        <w:t>zB</w:t>
      </w:r>
      <w:proofErr w:type="spellEnd"/>
      <w:r>
        <w:rPr>
          <w:i/>
          <w:lang w:val="de-AT"/>
        </w:rPr>
        <w:t xml:space="preserve"> Kunden, Interessenten, Lieferanten, Ansprechpartner, Beschäftigte, usw.</w:t>
      </w:r>
      <w:r>
        <w:rPr>
          <w:lang w:val="de-AT"/>
        </w:rPr>
        <w:t>]</w:t>
      </w:r>
    </w:p>
    <w:p w:rsidR="00DD7D20" w:rsidRPr="009412B8" w:rsidRDefault="00DD7D20" w:rsidP="00680302">
      <w:pPr>
        <w:pStyle w:val="Listenabsatz"/>
        <w:spacing w:line="240" w:lineRule="auto"/>
        <w:ind w:left="360"/>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Dauer der Vereinbarung</w:t>
      </w:r>
    </w:p>
    <w:p w:rsidR="00680302" w:rsidRPr="00680302" w:rsidRDefault="00680302" w:rsidP="00680302"/>
    <w:p w:rsidR="00DD7D20" w:rsidRDefault="00DD7D20" w:rsidP="00DD7D20">
      <w:pPr>
        <w:rPr>
          <w:lang w:val="de-AT"/>
        </w:rPr>
      </w:pPr>
      <w:r w:rsidRPr="00492709">
        <w:rPr>
          <w:u w:val="single"/>
          <w:lang w:val="de-AT"/>
        </w:rPr>
        <w:t>{Einmalige Durchführung}</w:t>
      </w:r>
      <w:r>
        <w:rPr>
          <w:lang w:val="de-AT"/>
        </w:rPr>
        <w:t xml:space="preserve"> Die Vereinbarung endet mit einmaliger Durchführung der Arbeiten.</w:t>
      </w:r>
    </w:p>
    <w:p w:rsidR="00DD7D20" w:rsidRDefault="00DD7D20" w:rsidP="00680302">
      <w:pPr>
        <w:spacing w:before="120"/>
        <w:rPr>
          <w:lang w:val="de-AT"/>
        </w:rPr>
      </w:pPr>
      <w:r w:rsidRPr="00492709">
        <w:rPr>
          <w:u w:val="single"/>
          <w:lang w:val="de-AT"/>
        </w:rPr>
        <w:t>{Befristete Laufzeit}</w:t>
      </w:r>
      <w:r>
        <w:rPr>
          <w:lang w:val="de-AT"/>
        </w:rPr>
        <w:t xml:space="preserve"> Die Vereinbarung ist befristet abgeschlossen und endet mit [</w:t>
      </w:r>
      <w:r w:rsidRPr="00DE0B44">
        <w:rPr>
          <w:i/>
          <w:lang w:val="de-AT"/>
        </w:rPr>
        <w:t>Fristende eintragen</w:t>
      </w:r>
      <w:r>
        <w:rPr>
          <w:lang w:val="de-AT"/>
        </w:rPr>
        <w:t>]</w:t>
      </w:r>
    </w:p>
    <w:p w:rsidR="00DD7D20" w:rsidRDefault="00DD7D20" w:rsidP="00680302">
      <w:pPr>
        <w:spacing w:before="120"/>
        <w:rPr>
          <w:color w:val="272D2E"/>
          <w:szCs w:val="22"/>
          <w:lang w:val="de-AT" w:eastAsia="de-AT"/>
        </w:rPr>
      </w:pPr>
      <w:r w:rsidRPr="00492709">
        <w:rPr>
          <w:u w:val="single"/>
          <w:lang w:val="de-AT"/>
        </w:rPr>
        <w:t>{Unbefristete Laufzeit}</w:t>
      </w:r>
      <w:r>
        <w:rPr>
          <w:lang w:val="de-AT"/>
        </w:rPr>
        <w:t xml:space="preserve"> Die Vereinbarung ist auf unbestimmte Zeit geschlossen und kann von beiden Parteien mit einer Frist von [</w:t>
      </w:r>
      <w:r>
        <w:rPr>
          <w:i/>
          <w:lang w:val="de-AT"/>
        </w:rPr>
        <w:t xml:space="preserve">Kündigungsfrist eintragen, </w:t>
      </w:r>
      <w:proofErr w:type="spellStart"/>
      <w:r>
        <w:rPr>
          <w:i/>
          <w:lang w:val="de-AT"/>
        </w:rPr>
        <w:t>zB</w:t>
      </w:r>
      <w:proofErr w:type="spellEnd"/>
      <w:r>
        <w:rPr>
          <w:i/>
          <w:lang w:val="de-AT"/>
        </w:rPr>
        <w:t xml:space="preserve"> ein Monat</w:t>
      </w:r>
      <w:r w:rsidRPr="00DE0B44">
        <w:rPr>
          <w:lang w:val="de-AT"/>
        </w:rPr>
        <w:t>]</w:t>
      </w:r>
      <w:r>
        <w:rPr>
          <w:lang w:val="de-AT"/>
        </w:rPr>
        <w:t xml:space="preserve"> zum [</w:t>
      </w:r>
      <w:r>
        <w:rPr>
          <w:i/>
          <w:lang w:val="de-AT"/>
        </w:rPr>
        <w:t xml:space="preserve">Kündigungstermin eintragen, </w:t>
      </w:r>
      <w:proofErr w:type="spellStart"/>
      <w:r>
        <w:rPr>
          <w:i/>
          <w:lang w:val="de-AT"/>
        </w:rPr>
        <w:t>zB</w:t>
      </w:r>
      <w:proofErr w:type="spellEnd"/>
      <w:r>
        <w:rPr>
          <w:i/>
          <w:lang w:val="de-AT"/>
        </w:rPr>
        <w:t xml:space="preserve"> Kalenderviertaljahr</w:t>
      </w:r>
      <w:r>
        <w:rPr>
          <w:lang w:val="de-AT"/>
        </w:rPr>
        <w:t>] gekündigt werden. Die Möglichkeit zur außerordentlichen Kündigung aus wichtigem Grund bleibt unberührt.</w:t>
      </w:r>
    </w:p>
    <w:p w:rsidR="00DD7D20" w:rsidRDefault="00DD7D20" w:rsidP="000B229A">
      <w:pPr>
        <w:shd w:val="clear" w:color="auto" w:fill="FFFFFF"/>
        <w:spacing w:line="240" w:lineRule="auto"/>
        <w:jc w:val="both"/>
        <w:rPr>
          <w:color w:val="272D2E"/>
          <w:szCs w:val="22"/>
          <w:lang w:val="de-AT" w:eastAsia="de-AT"/>
        </w:rPr>
        <w:sectPr w:rsidR="00DD7D20" w:rsidSect="00510C62">
          <w:pgSz w:w="11906" w:h="16838"/>
          <w:pgMar w:top="1985" w:right="1418" w:bottom="1134" w:left="1418" w:header="708" w:footer="708" w:gutter="0"/>
          <w:cols w:space="708"/>
          <w:docGrid w:linePitch="360"/>
        </w:sect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Pflichten des Auftragnehmers</w:t>
      </w:r>
    </w:p>
    <w:p w:rsidR="00680302" w:rsidRPr="00680302" w:rsidRDefault="00680302" w:rsidP="00680302"/>
    <w:p w:rsidR="00DD7D20" w:rsidRDefault="00DD7D20" w:rsidP="00DD7D20">
      <w:pPr>
        <w:pStyle w:val="Listenabsatz"/>
        <w:numPr>
          <w:ilvl w:val="0"/>
          <w:numId w:val="11"/>
        </w:numPr>
        <w:spacing w:line="240" w:lineRule="auto"/>
        <w:ind w:left="426" w:hanging="426"/>
      </w:pPr>
      <w:r w:rsidRPr="00487042">
        <w:t xml:space="preserve">Der </w:t>
      </w:r>
      <w:r>
        <w:t>Auftragnehmer</w:t>
      </w:r>
      <w:r w:rsidRPr="00487042">
        <w:t xml:space="preserve"> verpflichtet sich, Daten und Verarbeitungsergebnisse ausschließlich im Rahmen der </w:t>
      </w:r>
      <w:r>
        <w:t xml:space="preserve">schriftlichen </w:t>
      </w:r>
      <w:r w:rsidRPr="00487042">
        <w:t xml:space="preserve">Aufträge des Auftraggebers zu </w:t>
      </w:r>
      <w:r>
        <w:t xml:space="preserve">verarbeiten. </w:t>
      </w:r>
      <w:r w:rsidRPr="00487042">
        <w:t xml:space="preserve">Erhält der </w:t>
      </w:r>
      <w:r>
        <w:t>Auftragnehmer</w:t>
      </w:r>
      <w:r w:rsidRPr="00487042">
        <w:t xml:space="preserve"> einen behördlichen Auftrag, Daten des Auftraggebers herauszugeben, so hat er</w:t>
      </w:r>
      <w:r>
        <w:t xml:space="preserve"> - sofern gesetzlich zulässig - </w:t>
      </w:r>
      <w:r w:rsidRPr="00487042">
        <w:t>den Auftraggeber unverzüg</w:t>
      </w:r>
      <w:r>
        <w:t xml:space="preserve">lich darüber zu informieren und </w:t>
      </w:r>
      <w:r w:rsidRPr="00487042">
        <w:t>die Behörde an diesen zu verweisen.</w:t>
      </w:r>
      <w:r>
        <w:t xml:space="preserve"> </w:t>
      </w:r>
      <w:r w:rsidRPr="00487042">
        <w:t xml:space="preserve">Desgleichen bedarf eine </w:t>
      </w:r>
      <w:r>
        <w:t>Verarbeitung</w:t>
      </w:r>
      <w:r w:rsidRPr="00487042">
        <w:t xml:space="preserve"> der Daten für eigene Zwecke des </w:t>
      </w:r>
      <w:r>
        <w:t>Auftragnehmers</w:t>
      </w:r>
      <w:r w:rsidRPr="00487042">
        <w:t xml:space="preserve"> eines </w:t>
      </w:r>
      <w:r>
        <w:t>schriftlichen Auftrages.</w:t>
      </w:r>
    </w:p>
    <w:p w:rsidR="00DD7D20" w:rsidRPr="00181DC0" w:rsidRDefault="00DD7D20" w:rsidP="00DD7D20">
      <w:pPr>
        <w:pStyle w:val="Listenabsatz"/>
        <w:numPr>
          <w:ilvl w:val="0"/>
          <w:numId w:val="11"/>
        </w:numPr>
        <w:spacing w:line="240" w:lineRule="auto"/>
        <w:ind w:left="426" w:hanging="426"/>
      </w:pPr>
      <w:r w:rsidRPr="00181DC0">
        <w:t xml:space="preserve">Der </w:t>
      </w:r>
      <w:r>
        <w:t>Auftragnehmer</w:t>
      </w:r>
      <w:r w:rsidRPr="00181DC0">
        <w:t xml:space="preserve"> erklärt rechtsverbindlich, dass er alle mit der Datenverarbeitung beauftragten Personen vor Aufnahme der Tätigkeit </w:t>
      </w:r>
      <w:r>
        <w:t>zur Vertraulichkeit</w:t>
      </w:r>
      <w:r w:rsidRPr="00181DC0">
        <w:t xml:space="preserve"> verpflichtet hat</w:t>
      </w:r>
      <w:r>
        <w:t xml:space="preserve"> oder diese einer angemessenen gesetzlichen Verschwiegenheitsverpflichtung unterliegen</w:t>
      </w:r>
      <w:r w:rsidRPr="00181DC0">
        <w:t>. Insbesondere bleibt die Verschwiegenheitsverpflichtung der mit de</w:t>
      </w:r>
      <w:r>
        <w:t>r</w:t>
      </w:r>
      <w:r w:rsidRPr="00181DC0">
        <w:t xml:space="preserve"> Daten</w:t>
      </w:r>
      <w:r>
        <w:t>verarbeitung</w:t>
      </w:r>
      <w:r w:rsidRPr="00181DC0">
        <w:t xml:space="preserve"> beauftragten Personen auch nach Beendigung ihrer Tätigkeit und Ausscheiden beim </w:t>
      </w:r>
      <w:r>
        <w:t xml:space="preserve">Auftragnehmer </w:t>
      </w:r>
      <w:r w:rsidRPr="00181DC0">
        <w:t xml:space="preserve">aufrecht. </w:t>
      </w:r>
    </w:p>
    <w:p w:rsidR="00DD7D20" w:rsidRDefault="00DD7D20" w:rsidP="00DD7D20">
      <w:pPr>
        <w:pStyle w:val="Listenabsatz"/>
        <w:numPr>
          <w:ilvl w:val="0"/>
          <w:numId w:val="11"/>
        </w:numPr>
        <w:spacing w:line="240" w:lineRule="auto"/>
        <w:ind w:left="426" w:hanging="426"/>
      </w:pPr>
      <w:r>
        <w:t xml:space="preserve">Der Auftragnehmer erklärt rechtsverbindlich, dass er alle erforderlichen Maßnahmen zur Gewährleistung der Sicherheit der Verarbeitung nach Art 32 DSGVO ergriffen hat (Einzelheiten sind der </w:t>
      </w:r>
      <w:proofErr w:type="gramStart"/>
      <w:r>
        <w:t>Anlage .</w:t>
      </w:r>
      <w:proofErr w:type="gramEnd"/>
      <w:r>
        <w:t>/1 zu entnehmen).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ergreift </w:t>
      </w:r>
      <w:r w:rsidRPr="00DC3B91">
        <w:t xml:space="preserve">die technischen und organisatorischen </w:t>
      </w:r>
      <w:r>
        <w:t>Maßnahmen</w:t>
      </w:r>
      <w:r w:rsidRPr="00DC3B91">
        <w:t xml:space="preserve">, </w:t>
      </w:r>
      <w:r>
        <w:t xml:space="preserve">damit der </w:t>
      </w:r>
      <w:r w:rsidRPr="00DC3B91">
        <w:t>Auftraggeber</w:t>
      </w:r>
      <w:r>
        <w:t xml:space="preserve"> die Rechte der betroffenen Person nach Kapitel III der DSGVO (Information, Auskunft, Berichtigung und Löschung, Datenübertragbarkeit, Widerspruch, sowie automatisierte Entscheidungsfindung im Einzelfall) </w:t>
      </w:r>
      <w:r w:rsidRPr="00DC3B91">
        <w:t xml:space="preserve">innerhalb der gesetzlichen Fristen jederzeit erfüllen kann und überlässt dem Auftraggeber alle dafür notwendigen Informationen. </w:t>
      </w:r>
      <w:r>
        <w:t>W</w:t>
      </w:r>
      <w:r w:rsidRPr="00DC3B91">
        <w:t xml:space="preserve">ird ein </w:t>
      </w:r>
      <w:r>
        <w:t>entsprechender Antrag</w:t>
      </w:r>
      <w:r w:rsidRPr="00DC3B91">
        <w:t xml:space="preserve"> an den </w:t>
      </w:r>
      <w:r>
        <w:t xml:space="preserve">Auftragnehmer </w:t>
      </w:r>
      <w:r w:rsidRPr="00DC3B91">
        <w:t>gerichtet und lässt diese</w:t>
      </w:r>
      <w:r>
        <w:t>r</w:t>
      </w:r>
      <w:r w:rsidRPr="00DC3B91">
        <w:t xml:space="preserve"> erkennen, dass der </w:t>
      </w:r>
      <w:r>
        <w:t>Antragsteller</w:t>
      </w:r>
      <w:r w:rsidRPr="00DC3B91">
        <w:t xml:space="preserve"> ihn irrtümlich für den Auftraggeber der von ihm betriebenen Datenanwendung hält, hat der </w:t>
      </w:r>
      <w:r>
        <w:t>Auftragnehmer</w:t>
      </w:r>
      <w:r w:rsidRPr="00DC3B91">
        <w:t xml:space="preserve"> </w:t>
      </w:r>
      <w:r>
        <w:t xml:space="preserve">den Antrag </w:t>
      </w:r>
      <w:r w:rsidRPr="00DC3B91">
        <w:t>unverzüglich an den Auftraggeber weite</w:t>
      </w:r>
      <w:r>
        <w:t>rzuleiten und dies dem Antragsteller mitzuteilen.</w:t>
      </w:r>
    </w:p>
    <w:p w:rsidR="00DD7D20" w:rsidRDefault="00DD7D20" w:rsidP="00DD7D20">
      <w:pPr>
        <w:pStyle w:val="Listenabsatz"/>
        <w:numPr>
          <w:ilvl w:val="0"/>
          <w:numId w:val="11"/>
        </w:numPr>
        <w:spacing w:line="240" w:lineRule="auto"/>
        <w:ind w:left="426" w:hanging="426"/>
      </w:pPr>
      <w:r w:rsidRPr="00DC3B91">
        <w:t xml:space="preserve">Der </w:t>
      </w:r>
      <w:r>
        <w:t>Auftragnehmer</w:t>
      </w:r>
      <w:r w:rsidRPr="00DC3B91">
        <w:t xml:space="preserve"> </w:t>
      </w:r>
      <w:r>
        <w:t xml:space="preserve">unterstützt den </w:t>
      </w:r>
      <w:r w:rsidRPr="00DC3B91">
        <w:t>Auftraggeber</w:t>
      </w:r>
      <w: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DD7D20" w:rsidRDefault="00DD7D20" w:rsidP="00DD7D20">
      <w:pPr>
        <w:pStyle w:val="Listenabsatz"/>
        <w:numPr>
          <w:ilvl w:val="0"/>
          <w:numId w:val="11"/>
        </w:numPr>
        <w:spacing w:line="240" w:lineRule="auto"/>
        <w:ind w:left="426" w:hanging="426"/>
      </w:pPr>
      <w:r>
        <w:t xml:space="preserve">Der Auftragnehmer wird darauf hingewiesen, dass er für die vorliegende Auftragsverarbeitung ein </w:t>
      </w:r>
      <w:r w:rsidR="00E343BD">
        <w:t>Verarbeitungs</w:t>
      </w:r>
      <w:r>
        <w:t>verzeichnis nach Art 30 DSGVO zu errichten hat.</w:t>
      </w:r>
    </w:p>
    <w:p w:rsidR="00DD7D20" w:rsidRDefault="00DD7D20" w:rsidP="00DD7D20">
      <w:pPr>
        <w:pStyle w:val="Listenabsatz"/>
        <w:numPr>
          <w:ilvl w:val="0"/>
          <w:numId w:val="11"/>
        </w:numPr>
        <w:spacing w:line="240" w:lineRule="auto"/>
        <w:ind w:left="426" w:hanging="426"/>
      </w:pPr>
      <w:r w:rsidRPr="0005672D">
        <w:t>Dem Auftraggeber wird hinsichtlich der Verarbeitung der von ihm überlassenen Daten das Recht jederzeitiger Einsichtnahme und Kontrolle</w:t>
      </w:r>
      <w:r>
        <w:t xml:space="preserve">, sei es auch durch ihn beauftragte Dritte, </w:t>
      </w:r>
      <w:r w:rsidRPr="0005672D">
        <w:t xml:space="preserve">der Datenverarbeitungseinrichtungen eingeräumt. Der </w:t>
      </w:r>
      <w:r>
        <w:t>Auftragnehmer</w:t>
      </w:r>
      <w:r w:rsidRPr="0005672D">
        <w:t xml:space="preserve"> verpflichtet sich, dem Auftraggeber jene Informationen zur Verfügung zu stellen, die zur Kontrolle der Einhaltung der in dieser Vereinbarung genannten Verpflichtungen notwendig sind</w:t>
      </w:r>
      <w:r>
        <w:t>.</w:t>
      </w:r>
    </w:p>
    <w:p w:rsidR="00DD7D20" w:rsidRDefault="00DD7D20" w:rsidP="00DD7D20">
      <w:pPr>
        <w:pStyle w:val="Listenabsatz"/>
        <w:numPr>
          <w:ilvl w:val="0"/>
          <w:numId w:val="11"/>
        </w:numPr>
        <w:spacing w:line="240" w:lineRule="auto"/>
        <w:ind w:left="426" w:hanging="426"/>
      </w:pPr>
      <w:r>
        <w:t>Der Auftragnehmer ist nach Beendigung dieser Vereinbarung verpflichtet, alle Verarbeitungsergebnisse und Unterlagen, die Daten enthalten, dem Auftraggeber zu übergeben / in dessen Auftrag zu vernichten</w:t>
      </w:r>
      <w:r>
        <w:rPr>
          <w:rStyle w:val="Funotenzeichen"/>
        </w:rPr>
        <w:footnoteReference w:id="1"/>
      </w:r>
      <w:r>
        <w:t>.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rsidR="00DD7D20" w:rsidRDefault="00DD7D20" w:rsidP="00DD7D20">
      <w:pPr>
        <w:pStyle w:val="Listenabsatz"/>
        <w:numPr>
          <w:ilvl w:val="0"/>
          <w:numId w:val="11"/>
        </w:numPr>
        <w:spacing w:line="240" w:lineRule="auto"/>
        <w:ind w:left="426"/>
      </w:pPr>
      <w:r>
        <w:t>Der Auftragnehmer hat den Auftraggeber unverzüglich zu informieren, falls er der Ansicht ist, eine Weisung des Auftraggebers verstößt gegen Datenschutzbestimmungen der Union oder der Mitgliedstaaten.</w:t>
      </w:r>
    </w:p>
    <w:p w:rsidR="00680302" w:rsidRDefault="00680302">
      <w:pPr>
        <w:rPr>
          <w:b/>
          <w:caps/>
          <w:kern w:val="28"/>
          <w:szCs w:val="22"/>
        </w:rPr>
      </w:pPr>
      <w:r>
        <w:rPr>
          <w:szCs w:val="22"/>
        </w:rPr>
        <w:br w:type="page"/>
      </w: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lastRenderedPageBreak/>
        <w:t>Ort der Durchführung der Datenverarbeitung</w:t>
      </w:r>
      <w:r w:rsidRPr="00DD7D20">
        <w:rPr>
          <w:rStyle w:val="Funotenzeichen"/>
          <w:rFonts w:ascii="Trebuchet MS" w:hAnsi="Trebuchet MS"/>
          <w:sz w:val="22"/>
          <w:szCs w:val="22"/>
        </w:rPr>
        <w:footnoteReference w:id="2"/>
      </w:r>
    </w:p>
    <w:p w:rsidR="00680302" w:rsidRPr="00680302" w:rsidRDefault="00680302" w:rsidP="00680302"/>
    <w:p w:rsidR="00DD7D20" w:rsidRDefault="00DD7D20" w:rsidP="00DD7D20">
      <w:pPr>
        <w:rPr>
          <w:lang w:val="de-AT"/>
        </w:rPr>
      </w:pPr>
      <w:r w:rsidRPr="00492709">
        <w:rPr>
          <w:u w:val="single"/>
          <w:lang w:val="de-AT"/>
        </w:rPr>
        <w:t>{Ausschließliche Durchführung innerhalb der EU/des EWR}</w:t>
      </w:r>
      <w:r>
        <w:rPr>
          <w:lang w:val="de-AT"/>
        </w:rPr>
        <w:t xml:space="preserve"> Alle Datenverarbeitungstätigkeiten werden ausschließlich innerhalb der EU </w:t>
      </w:r>
      <w:proofErr w:type="spellStart"/>
      <w:r>
        <w:rPr>
          <w:lang w:val="de-AT"/>
        </w:rPr>
        <w:t>bzw</w:t>
      </w:r>
      <w:proofErr w:type="spellEnd"/>
      <w:r>
        <w:rPr>
          <w:lang w:val="de-AT"/>
        </w:rPr>
        <w:t xml:space="preserve"> des EWR durchgeführt.</w:t>
      </w:r>
    </w:p>
    <w:p w:rsidR="00DD7D20" w:rsidRDefault="00DD7D20" w:rsidP="00680302">
      <w:pPr>
        <w:spacing w:before="120"/>
        <w:rPr>
          <w:lang w:val="de-AT"/>
        </w:rPr>
      </w:pPr>
      <w:r w:rsidRPr="00492709">
        <w:rPr>
          <w:u w:val="single"/>
          <w:lang w:val="de-AT"/>
        </w:rPr>
        <w:t>{Bei Durchführung, wenn auch nur teilweise, außerhalb der EU/des EWR}</w:t>
      </w:r>
      <w:r>
        <w:rPr>
          <w:lang w:val="de-AT"/>
        </w:rPr>
        <w:t xml:space="preserve"> Datenverarbeitungstätigkeiten werden zumindest zum Teil auch außerhalb der EU </w:t>
      </w:r>
      <w:proofErr w:type="spellStart"/>
      <w:r>
        <w:rPr>
          <w:lang w:val="de-AT"/>
        </w:rPr>
        <w:t>bzw</w:t>
      </w:r>
      <w:proofErr w:type="spellEnd"/>
      <w:r>
        <w:rPr>
          <w:lang w:val="de-AT"/>
        </w:rPr>
        <w:t xml:space="preserve"> des EWR durchgeführt, und zwar in [</w:t>
      </w:r>
      <w:r>
        <w:rPr>
          <w:i/>
          <w:lang w:val="de-AT"/>
        </w:rPr>
        <w:t>Staaten aufzählen</w:t>
      </w:r>
      <w:r w:rsidRPr="00A4331E">
        <w:rPr>
          <w:lang w:val="de-AT"/>
        </w:rPr>
        <w:t>]</w:t>
      </w:r>
      <w:r>
        <w:rPr>
          <w:i/>
          <w:lang w:val="de-AT"/>
        </w:rPr>
        <w:t>.</w:t>
      </w:r>
      <w:r>
        <w:rPr>
          <w:lang w:val="de-AT"/>
        </w:rPr>
        <w:t xml:space="preserve"> Das angemessene Datenschutzniveau ergibt sich aus</w:t>
      </w:r>
      <w:r>
        <w:rPr>
          <w:rStyle w:val="Funotenzeichen"/>
          <w:lang w:val="de-AT"/>
        </w:rPr>
        <w:footnoteReference w:id="3"/>
      </w:r>
    </w:p>
    <w:p w:rsidR="00DD7D20" w:rsidRDefault="00DD7D20" w:rsidP="00DD7D20">
      <w:pPr>
        <w:pStyle w:val="Listenabsatz"/>
        <w:numPr>
          <w:ilvl w:val="0"/>
          <w:numId w:val="10"/>
        </w:numPr>
        <w:spacing w:line="240" w:lineRule="auto"/>
        <w:rPr>
          <w:lang w:val="de-AT"/>
        </w:rPr>
      </w:pPr>
      <w:r>
        <w:rPr>
          <w:lang w:val="de-AT"/>
        </w:rPr>
        <w:t>einem Angemessenheitsbeschluss der Europäischen Kommission nach Art 45 DSGVO.</w:t>
      </w:r>
    </w:p>
    <w:p w:rsidR="00DD7D20" w:rsidRDefault="00DD7D20" w:rsidP="00DD7D20">
      <w:pPr>
        <w:pStyle w:val="Listenabsatz"/>
        <w:numPr>
          <w:ilvl w:val="0"/>
          <w:numId w:val="10"/>
        </w:numPr>
        <w:spacing w:line="240" w:lineRule="auto"/>
        <w:rPr>
          <w:lang w:val="de-AT"/>
        </w:rPr>
      </w:pPr>
      <w:r w:rsidRPr="008A272F">
        <w:rPr>
          <w:lang w:val="de-AT"/>
        </w:rPr>
        <w:t>einer Ausnahme für den bestimmten Fall</w:t>
      </w:r>
      <w:r>
        <w:rPr>
          <w:lang w:val="de-AT"/>
        </w:rPr>
        <w:t xml:space="preserve"> nach Art 49 Abs 1 DSGVO.</w:t>
      </w:r>
    </w:p>
    <w:p w:rsidR="00DD7D20" w:rsidRDefault="00DD7D20" w:rsidP="00DD7D20">
      <w:pPr>
        <w:pStyle w:val="Listenabsatz"/>
        <w:numPr>
          <w:ilvl w:val="0"/>
          <w:numId w:val="10"/>
        </w:numPr>
        <w:spacing w:line="240" w:lineRule="auto"/>
        <w:rPr>
          <w:lang w:val="de-AT"/>
        </w:rPr>
      </w:pPr>
      <w:r>
        <w:rPr>
          <w:lang w:val="de-AT"/>
        </w:rPr>
        <w:t xml:space="preserve">verbindlichen internen Datenschutzvorschriften nach Art 47 iVm Art 46 Abs 2 </w:t>
      </w:r>
      <w:proofErr w:type="spellStart"/>
      <w:r>
        <w:rPr>
          <w:lang w:val="de-AT"/>
        </w:rPr>
        <w:t>lit</w:t>
      </w:r>
      <w:proofErr w:type="spellEnd"/>
      <w:r>
        <w:rPr>
          <w:lang w:val="de-AT"/>
        </w:rPr>
        <w:t xml:space="preserve"> b DSGVO.</w:t>
      </w:r>
    </w:p>
    <w:p w:rsidR="00DD7D20" w:rsidRDefault="00DD7D20" w:rsidP="00DD7D20">
      <w:pPr>
        <w:pStyle w:val="Listenabsatz"/>
        <w:numPr>
          <w:ilvl w:val="0"/>
          <w:numId w:val="10"/>
        </w:numPr>
        <w:spacing w:line="240" w:lineRule="auto"/>
        <w:rPr>
          <w:lang w:val="de-AT"/>
        </w:rPr>
      </w:pPr>
      <w:r>
        <w:rPr>
          <w:lang w:val="de-AT"/>
        </w:rPr>
        <w:t xml:space="preserve">Standarddatenschutzklauseln nach Art 46 Abs 2 </w:t>
      </w:r>
      <w:proofErr w:type="spellStart"/>
      <w:r>
        <w:rPr>
          <w:lang w:val="de-AT"/>
        </w:rPr>
        <w:t>lit</w:t>
      </w:r>
      <w:proofErr w:type="spellEnd"/>
      <w:r>
        <w:rPr>
          <w:lang w:val="de-AT"/>
        </w:rPr>
        <w:t xml:space="preserve"> c und d DSGVO.</w:t>
      </w:r>
    </w:p>
    <w:p w:rsidR="00DD7D20" w:rsidRDefault="00DD7D20" w:rsidP="00DD7D20">
      <w:pPr>
        <w:pStyle w:val="Listenabsatz"/>
        <w:numPr>
          <w:ilvl w:val="0"/>
          <w:numId w:val="10"/>
        </w:numPr>
        <w:spacing w:line="240" w:lineRule="auto"/>
        <w:rPr>
          <w:lang w:val="de-AT"/>
        </w:rPr>
      </w:pPr>
      <w:r>
        <w:rPr>
          <w:lang w:val="de-AT"/>
        </w:rPr>
        <w:t xml:space="preserve">genehmigten Verhaltensregeln nach Art 46 Abs 2 </w:t>
      </w:r>
      <w:proofErr w:type="spellStart"/>
      <w:r>
        <w:rPr>
          <w:lang w:val="de-AT"/>
        </w:rPr>
        <w:t>lit</w:t>
      </w:r>
      <w:proofErr w:type="spellEnd"/>
      <w:r>
        <w:rPr>
          <w:lang w:val="de-AT"/>
        </w:rPr>
        <w:t xml:space="preserve"> e iVm Art 40 DSGVO.</w:t>
      </w:r>
    </w:p>
    <w:p w:rsidR="00DD7D20" w:rsidRDefault="00DD7D20" w:rsidP="00DD7D20">
      <w:pPr>
        <w:pStyle w:val="Listenabsatz"/>
        <w:numPr>
          <w:ilvl w:val="0"/>
          <w:numId w:val="10"/>
        </w:numPr>
        <w:spacing w:line="240" w:lineRule="auto"/>
        <w:rPr>
          <w:lang w:val="de-AT"/>
        </w:rPr>
      </w:pPr>
      <w:r>
        <w:rPr>
          <w:lang w:val="de-AT"/>
        </w:rPr>
        <w:t xml:space="preserve">einen genehmigten Zertifizierungsmechanismus nach Art 46 Abs 2 </w:t>
      </w:r>
      <w:proofErr w:type="spellStart"/>
      <w:r>
        <w:rPr>
          <w:lang w:val="de-AT"/>
        </w:rPr>
        <w:t>lit</w:t>
      </w:r>
      <w:proofErr w:type="spellEnd"/>
      <w:r>
        <w:rPr>
          <w:lang w:val="de-AT"/>
        </w:rPr>
        <w:t xml:space="preserve"> f iVm Art 42 DSGVO.</w:t>
      </w:r>
    </w:p>
    <w:p w:rsidR="00DD7D20" w:rsidRDefault="00DD7D20" w:rsidP="00DD7D20">
      <w:pPr>
        <w:pStyle w:val="Listenabsatz"/>
        <w:numPr>
          <w:ilvl w:val="0"/>
          <w:numId w:val="10"/>
        </w:numPr>
        <w:spacing w:line="240" w:lineRule="auto"/>
        <w:rPr>
          <w:lang w:val="de-AT"/>
        </w:rPr>
      </w:pPr>
      <w:r>
        <w:rPr>
          <w:lang w:val="de-AT"/>
        </w:rPr>
        <w:t xml:space="preserve">von der Datenschutzbehörde bewilligte Vertragsklauseln nach Art 46 Abs 3 </w:t>
      </w:r>
      <w:proofErr w:type="spellStart"/>
      <w:r>
        <w:rPr>
          <w:lang w:val="de-AT"/>
        </w:rPr>
        <w:t>lit</w:t>
      </w:r>
      <w:proofErr w:type="spellEnd"/>
      <w:r>
        <w:rPr>
          <w:lang w:val="de-AT"/>
        </w:rPr>
        <w:t xml:space="preserve"> a DSGVO.</w:t>
      </w:r>
    </w:p>
    <w:p w:rsidR="00DD7D20" w:rsidRDefault="00DD7D20" w:rsidP="00DD7D20">
      <w:pPr>
        <w:pStyle w:val="Listenabsatz"/>
        <w:numPr>
          <w:ilvl w:val="0"/>
          <w:numId w:val="10"/>
        </w:numPr>
        <w:spacing w:line="240" w:lineRule="auto"/>
        <w:rPr>
          <w:lang w:val="de-AT"/>
        </w:rPr>
      </w:pPr>
      <w:r w:rsidRPr="008A272F">
        <w:rPr>
          <w:lang w:val="de-AT"/>
        </w:rPr>
        <w:t xml:space="preserve">einer Ausnahme für den Einzelfall </w:t>
      </w:r>
      <w:r>
        <w:rPr>
          <w:lang w:val="de-AT"/>
        </w:rPr>
        <w:t xml:space="preserve">nach </w:t>
      </w:r>
      <w:r w:rsidRPr="008A272F">
        <w:rPr>
          <w:lang w:val="de-AT"/>
        </w:rPr>
        <w:t>A</w:t>
      </w:r>
      <w:r>
        <w:rPr>
          <w:lang w:val="de-AT"/>
        </w:rPr>
        <w:t>rt 49 Abs 1 Unterabsatz 2 DSGVO.</w:t>
      </w:r>
    </w:p>
    <w:p w:rsidR="00DD7D20" w:rsidRDefault="00DD7D20" w:rsidP="00DD7D20">
      <w:pPr>
        <w:pStyle w:val="Listenabsatz"/>
        <w:spacing w:line="240" w:lineRule="auto"/>
        <w:rPr>
          <w:lang w:val="de-AT"/>
        </w:rPr>
      </w:pPr>
    </w:p>
    <w:p w:rsidR="00DD7D20" w:rsidRDefault="00DD7D20" w:rsidP="00680302">
      <w:pPr>
        <w:pStyle w:val="berschrift1"/>
        <w:pageBreakBefore w:val="0"/>
        <w:numPr>
          <w:ilvl w:val="0"/>
          <w:numId w:val="12"/>
        </w:numPr>
        <w:suppressAutoHyphens/>
        <w:spacing w:after="0" w:line="240" w:lineRule="auto"/>
        <w:ind w:left="284" w:hanging="284"/>
        <w:rPr>
          <w:rFonts w:ascii="Trebuchet MS" w:hAnsi="Trebuchet MS"/>
          <w:sz w:val="22"/>
          <w:szCs w:val="22"/>
        </w:rPr>
      </w:pPr>
      <w:r w:rsidRPr="00DD7D20">
        <w:rPr>
          <w:rFonts w:ascii="Trebuchet MS" w:hAnsi="Trebuchet MS"/>
          <w:sz w:val="22"/>
          <w:szCs w:val="22"/>
        </w:rPr>
        <w:t>Sub-Auftragsverarbeiter</w:t>
      </w:r>
      <w:r w:rsidRPr="00DD7D20">
        <w:rPr>
          <w:rStyle w:val="Funotenzeichen"/>
          <w:rFonts w:ascii="Trebuchet MS" w:hAnsi="Trebuchet MS"/>
          <w:sz w:val="22"/>
          <w:szCs w:val="22"/>
        </w:rPr>
        <w:footnoteReference w:id="4"/>
      </w:r>
    </w:p>
    <w:p w:rsidR="00680302" w:rsidRPr="00680302" w:rsidRDefault="00680302" w:rsidP="00680302"/>
    <w:p w:rsidR="00DD7D20" w:rsidRDefault="00DD7D20" w:rsidP="00DD7D20">
      <w:r w:rsidRPr="00492709">
        <w:rPr>
          <w:u w:val="single"/>
          <w:lang w:val="de-AT"/>
        </w:rPr>
        <w:t>{Verbot der Hinzuziehung eines Sub-Auftragsverarbeiters}</w:t>
      </w:r>
      <w:r>
        <w:rPr>
          <w:lang w:val="de-AT"/>
        </w:rPr>
        <w:t xml:space="preserve"> </w:t>
      </w:r>
      <w:r>
        <w:t>Der Auftragnehmer ist nicht berechtigt, einen Sub-Auftragsverarbeiter heranzuziehen.</w:t>
      </w:r>
    </w:p>
    <w:p w:rsidR="00DD7D20" w:rsidRDefault="00DD7D20" w:rsidP="00680302">
      <w:pPr>
        <w:spacing w:before="120"/>
        <w:rPr>
          <w:lang w:val="de-AT"/>
        </w:rPr>
      </w:pPr>
      <w:r w:rsidRPr="00492709">
        <w:rPr>
          <w:u w:val="single"/>
          <w:lang w:val="de-AT"/>
        </w:rPr>
        <w:t xml:space="preserve">{Zulässigkeit der Hinzuziehung eines bestimmten Sub-Auftragsverarbeiters} </w:t>
      </w:r>
      <w:r w:rsidRPr="00FC5AB2">
        <w:rPr>
          <w:lang w:val="de-AT"/>
        </w:rPr>
        <w:t xml:space="preserve">Der </w:t>
      </w:r>
      <w:r>
        <w:t xml:space="preserve">Auftragnehmer </w:t>
      </w:r>
      <w:r>
        <w:rPr>
          <w:lang w:val="de-AT"/>
        </w:rPr>
        <w:t>ist</w:t>
      </w:r>
      <w:r w:rsidRPr="00FC5AB2">
        <w:rPr>
          <w:lang w:val="de-AT"/>
        </w:rPr>
        <w:t xml:space="preserve"> </w:t>
      </w:r>
      <w:r>
        <w:rPr>
          <w:lang w:val="de-AT"/>
        </w:rPr>
        <w:t>befugt folgendes Unternehmen als Sub-Auftragsverarbeiter hinzuziehen: [</w:t>
      </w:r>
      <w:r>
        <w:rPr>
          <w:i/>
          <w:lang w:val="de-AT"/>
        </w:rPr>
        <w:t>Firmenname und Sitz ergänzen, Art der Tätigkeiten]</w:t>
      </w:r>
      <w:r>
        <w:rPr>
          <w:lang w:val="de-AT"/>
        </w:rPr>
        <w:t xml:space="preserve">. </w:t>
      </w:r>
    </w:p>
    <w:p w:rsidR="00DD7D20" w:rsidRDefault="00DD7D20" w:rsidP="00DD7D20">
      <w:pPr>
        <w:rPr>
          <w:lang w:val="de-AT"/>
        </w:rPr>
      </w:pPr>
      <w:r>
        <w:rPr>
          <w:lang w:val="de-AT"/>
        </w:rPr>
        <w:t xml:space="preserve">Beabsichtigte Änderungen des Sub-Auftragsverarbeiters sind dem Auftraggeber so rechtzeitig schriftlich bekannt zu geben, dass er dies allenfalls untersagen kann. Der </w:t>
      </w:r>
      <w:r>
        <w:t xml:space="preserve">Auftragnehmer </w:t>
      </w:r>
      <w:r>
        <w:rPr>
          <w:lang w:val="de-AT"/>
        </w:rPr>
        <w:t>schließt die erforderlichen Vereinbarungen im Sinne des Art 28 Abs 4 DSGVO mit dem Sub-Auftragsverarbeiter ab. Dabei ist sicherzustellen, dass d</w:t>
      </w:r>
      <w:r w:rsidRPr="00FC5AB2">
        <w:rPr>
          <w:lang w:val="de-AT"/>
        </w:rPr>
        <w:t>er Sub</w:t>
      </w:r>
      <w:r>
        <w:rPr>
          <w:lang w:val="de-AT"/>
        </w:rPr>
        <w:t>-Auftrags</w:t>
      </w:r>
      <w:r w:rsidRPr="00FC5AB2">
        <w:rPr>
          <w:lang w:val="de-AT"/>
        </w:rPr>
        <w:t xml:space="preserve">verarbeiter dieselben Verpflichtungen eingeht, die dem </w:t>
      </w:r>
      <w:r>
        <w:t xml:space="preserve">Auftragnehmer </w:t>
      </w:r>
      <w:r w:rsidRPr="00FC5AB2">
        <w:rPr>
          <w:lang w:val="de-AT"/>
        </w:rPr>
        <w:t>auf Grund dieser Vereinbarung obliegen.</w:t>
      </w:r>
      <w:r>
        <w:rPr>
          <w:lang w:val="de-AT"/>
        </w:rPr>
        <w:t xml:space="preserve"> </w:t>
      </w:r>
      <w:r w:rsidRPr="00FC5AB2">
        <w:rPr>
          <w:lang w:val="de-AT"/>
        </w:rPr>
        <w:t xml:space="preserve">Kommt der </w:t>
      </w:r>
      <w:r>
        <w:rPr>
          <w:lang w:val="de-AT"/>
        </w:rPr>
        <w:t>Sub-</w:t>
      </w:r>
      <w:r w:rsidRPr="00FC5AB2">
        <w:rPr>
          <w:lang w:val="de-AT"/>
        </w:rPr>
        <w:t xml:space="preserve">Auftragsverarbeiter seinen Datenschutzpflichten nicht nach, so haftet der </w:t>
      </w:r>
      <w:r>
        <w:rPr>
          <w:lang w:val="de-AT"/>
        </w:rPr>
        <w:t xml:space="preserve">Auftragnehmer </w:t>
      </w:r>
      <w:r w:rsidRPr="00FC5AB2">
        <w:rPr>
          <w:lang w:val="de-AT"/>
        </w:rPr>
        <w:t xml:space="preserve">gegenüber dem </w:t>
      </w:r>
      <w:r>
        <w:rPr>
          <w:lang w:val="de-AT"/>
        </w:rPr>
        <w:t xml:space="preserve">Auftraggeber </w:t>
      </w:r>
      <w:r w:rsidRPr="00FC5AB2">
        <w:rPr>
          <w:lang w:val="de-AT"/>
        </w:rPr>
        <w:t xml:space="preserve">für die Einhaltung der Pflichten </w:t>
      </w:r>
      <w:r>
        <w:rPr>
          <w:lang w:val="de-AT"/>
        </w:rPr>
        <w:t>des Sub-</w:t>
      </w:r>
      <w:r w:rsidRPr="00FC5AB2">
        <w:rPr>
          <w:lang w:val="de-AT"/>
        </w:rPr>
        <w:t>Auftragsverarbeiters.</w:t>
      </w:r>
    </w:p>
    <w:p w:rsidR="00DD7D20" w:rsidRDefault="00DD7D20" w:rsidP="00680302">
      <w:pPr>
        <w:spacing w:before="120"/>
        <w:rPr>
          <w:lang w:val="de-AT"/>
        </w:rPr>
      </w:pPr>
      <w:r w:rsidRPr="00492709">
        <w:rPr>
          <w:u w:val="single"/>
          <w:lang w:val="de-AT"/>
        </w:rPr>
        <w:t>{Zulässigkeit der Hinzuziehung von Sub-</w:t>
      </w:r>
      <w:proofErr w:type="spellStart"/>
      <w:r w:rsidRPr="00492709">
        <w:rPr>
          <w:u w:val="single"/>
          <w:lang w:val="de-AT"/>
        </w:rPr>
        <w:t>Auftragsverarbeitern</w:t>
      </w:r>
      <w:proofErr w:type="spellEnd"/>
      <w:r w:rsidRPr="00492709">
        <w:rPr>
          <w:u w:val="single"/>
          <w:lang w:val="de-AT"/>
        </w:rPr>
        <w:t xml:space="preserve">} </w:t>
      </w:r>
      <w:r>
        <w:rPr>
          <w:lang w:val="de-AT"/>
        </w:rPr>
        <w:t xml:space="preserve">Der </w:t>
      </w:r>
      <w:r>
        <w:t xml:space="preserve">Auftragnehmer </w:t>
      </w:r>
      <w:r>
        <w:rPr>
          <w:lang w:val="de-AT"/>
        </w:rPr>
        <w:t xml:space="preserve">kann Sub-Auftragsverarbeiter </w:t>
      </w:r>
      <w:r w:rsidRPr="000D1F07">
        <w:rPr>
          <w:lang w:val="de-AT"/>
        </w:rPr>
        <w:t>[</w:t>
      </w:r>
      <w:r>
        <w:rPr>
          <w:i/>
          <w:lang w:val="de-AT"/>
        </w:rPr>
        <w:t>Tätigkeiten</w:t>
      </w:r>
      <w:r w:rsidRPr="000D1F07">
        <w:rPr>
          <w:lang w:val="de-AT"/>
        </w:rPr>
        <w:t>]</w:t>
      </w:r>
      <w:r>
        <w:rPr>
          <w:lang w:val="de-AT"/>
        </w:rPr>
        <w:t xml:space="preserve"> hinzuziehen. </w:t>
      </w:r>
    </w:p>
    <w:p w:rsidR="00DD7D20" w:rsidRDefault="00DD7D20" w:rsidP="00DD7D20">
      <w:pPr>
        <w:rPr>
          <w:lang w:val="de-AT"/>
        </w:rPr>
      </w:pPr>
      <w:r w:rsidRPr="00DC3B91">
        <w:rPr>
          <w:lang w:val="de-AT"/>
        </w:rPr>
        <w:t>Er hat den Auftraggeber von der beabsichtigten Heranziehung eines Sub</w:t>
      </w:r>
      <w:r>
        <w:rPr>
          <w:lang w:val="de-AT"/>
        </w:rPr>
        <w:t>-Auftrags</w:t>
      </w:r>
      <w:r w:rsidRPr="00DC3B91">
        <w:rPr>
          <w:lang w:val="de-AT"/>
        </w:rPr>
        <w:t>verarbeiters so rechtzeitig zu verständigen, dass er dies allenfalls untersagen kann.</w:t>
      </w:r>
      <w:r>
        <w:rPr>
          <w:lang w:val="de-AT"/>
        </w:rPr>
        <w:t xml:space="preserve"> Der </w:t>
      </w:r>
      <w:r>
        <w:t xml:space="preserve">Auftragnehmer </w:t>
      </w:r>
      <w:r>
        <w:rPr>
          <w:lang w:val="de-AT"/>
        </w:rPr>
        <w:t>schließt die erforderlichen Vereinbarungen im Sinne des Art 28 Abs 4 DSGVO mit dem Sub-Auftragsverarbeiter ab. Dabei ist sicherzustellen, dass d</w:t>
      </w:r>
      <w:r w:rsidRPr="00FC5AB2">
        <w:rPr>
          <w:lang w:val="de-AT"/>
        </w:rPr>
        <w:t>er Sub</w:t>
      </w:r>
      <w:r>
        <w:rPr>
          <w:lang w:val="de-AT"/>
        </w:rPr>
        <w:t>-Auftrags</w:t>
      </w:r>
      <w:r w:rsidRPr="00FC5AB2">
        <w:rPr>
          <w:lang w:val="de-AT"/>
        </w:rPr>
        <w:t xml:space="preserve">verarbeiter dieselben Verpflichtungen eingeht, die dem </w:t>
      </w:r>
      <w:r>
        <w:t xml:space="preserve">Auftragnehmer </w:t>
      </w:r>
      <w:r w:rsidRPr="00FC5AB2">
        <w:rPr>
          <w:lang w:val="de-AT"/>
        </w:rPr>
        <w:t>auf Grund dieser Vereinbarung obliegen.</w:t>
      </w:r>
      <w:r>
        <w:rPr>
          <w:lang w:val="de-AT"/>
        </w:rPr>
        <w:t xml:space="preserve"> </w:t>
      </w:r>
      <w:r w:rsidRPr="00FC5AB2">
        <w:rPr>
          <w:lang w:val="de-AT"/>
        </w:rPr>
        <w:t xml:space="preserve">Kommt der </w:t>
      </w:r>
      <w:r>
        <w:rPr>
          <w:lang w:val="de-AT"/>
        </w:rPr>
        <w:t>Sub-</w:t>
      </w:r>
      <w:r w:rsidRPr="00FC5AB2">
        <w:rPr>
          <w:lang w:val="de-AT"/>
        </w:rPr>
        <w:t xml:space="preserve">Auftragsverarbeiter seinen Datenschutzpflichten nicht nach, so haftet der </w:t>
      </w:r>
      <w:r>
        <w:rPr>
          <w:lang w:val="de-AT"/>
        </w:rPr>
        <w:t xml:space="preserve">Auftragnehmer </w:t>
      </w:r>
      <w:r w:rsidRPr="00FC5AB2">
        <w:rPr>
          <w:lang w:val="de-AT"/>
        </w:rPr>
        <w:t xml:space="preserve">gegenüber dem </w:t>
      </w:r>
      <w:r>
        <w:rPr>
          <w:lang w:val="de-AT"/>
        </w:rPr>
        <w:t xml:space="preserve">Auftraggeber </w:t>
      </w:r>
      <w:r w:rsidRPr="00FC5AB2">
        <w:rPr>
          <w:lang w:val="de-AT"/>
        </w:rPr>
        <w:t xml:space="preserve">für die Einhaltung der Pflichten </w:t>
      </w:r>
      <w:r>
        <w:rPr>
          <w:lang w:val="de-AT"/>
        </w:rPr>
        <w:t>des Sub-</w:t>
      </w:r>
      <w:r w:rsidRPr="00FC5AB2">
        <w:rPr>
          <w:lang w:val="de-AT"/>
        </w:rPr>
        <w:t>Auftragsverarbeiters.</w:t>
      </w:r>
    </w:p>
    <w:p w:rsidR="00DD7D20" w:rsidRDefault="00DD7D20" w:rsidP="00DD7D20">
      <w:pPr>
        <w:rPr>
          <w:lang w:val="de-AT"/>
        </w:rPr>
      </w:pPr>
    </w:p>
    <w:tbl>
      <w:tblPr>
        <w:tblW w:w="10021" w:type="dxa"/>
        <w:jc w:val="center"/>
        <w:tblLayout w:type="fixed"/>
        <w:tblCellMar>
          <w:left w:w="70" w:type="dxa"/>
          <w:right w:w="70" w:type="dxa"/>
        </w:tblCellMar>
        <w:tblLook w:val="0000" w:firstRow="0" w:lastRow="0" w:firstColumn="0" w:lastColumn="0" w:noHBand="0" w:noVBand="0"/>
      </w:tblPr>
      <w:tblGrid>
        <w:gridCol w:w="4474"/>
        <w:gridCol w:w="725"/>
        <w:gridCol w:w="4822"/>
      </w:tblGrid>
      <w:tr w:rsidR="00DD7D20" w:rsidRPr="00C671DD" w:rsidTr="00DB380C">
        <w:trPr>
          <w:trHeight w:val="585"/>
          <w:jc w:val="center"/>
        </w:trPr>
        <w:tc>
          <w:tcPr>
            <w:tcW w:w="4474" w:type="dxa"/>
          </w:tcPr>
          <w:p w:rsidR="00DD7D20" w:rsidRPr="00C671DD" w:rsidRDefault="00DD7D20" w:rsidP="00DB380C"/>
          <w:p w:rsidR="00DD7D20" w:rsidRPr="00B75776" w:rsidRDefault="00DD7D20" w:rsidP="00DB380C">
            <w:r>
              <w:t>[</w:t>
            </w:r>
            <w:r w:rsidRPr="00B75776">
              <w:rPr>
                <w:i/>
              </w:rPr>
              <w:t>Ort</w:t>
            </w:r>
            <w:r>
              <w:t>]</w:t>
            </w:r>
            <w:r w:rsidRPr="00C671DD">
              <w:t>, am</w:t>
            </w:r>
            <w:r>
              <w:t xml:space="preserve"> [</w:t>
            </w:r>
            <w:r>
              <w:rPr>
                <w:i/>
              </w:rPr>
              <w:t>Datum</w:t>
            </w:r>
            <w:r>
              <w:t>]</w:t>
            </w:r>
          </w:p>
        </w:tc>
        <w:tc>
          <w:tcPr>
            <w:tcW w:w="725" w:type="dxa"/>
          </w:tcPr>
          <w:p w:rsidR="00DD7D20" w:rsidRPr="00C671DD" w:rsidRDefault="00DD7D20" w:rsidP="00DB380C"/>
        </w:tc>
        <w:tc>
          <w:tcPr>
            <w:tcW w:w="4822" w:type="dxa"/>
          </w:tcPr>
          <w:p w:rsidR="00DD7D20" w:rsidRPr="00C671DD" w:rsidRDefault="00DD7D20" w:rsidP="00DB380C"/>
          <w:p w:rsidR="00DD7D20" w:rsidRPr="00C671DD" w:rsidRDefault="00DD7D20" w:rsidP="00DB380C">
            <w:r>
              <w:t>[</w:t>
            </w:r>
            <w:r w:rsidRPr="00B75776">
              <w:rPr>
                <w:i/>
              </w:rPr>
              <w:t>Ort</w:t>
            </w:r>
            <w:r>
              <w:t>]</w:t>
            </w:r>
            <w:r w:rsidRPr="00C671DD">
              <w:t>, am</w:t>
            </w:r>
            <w:r>
              <w:t xml:space="preserve"> [</w:t>
            </w:r>
            <w:r>
              <w:rPr>
                <w:i/>
              </w:rPr>
              <w:t>Datum</w:t>
            </w:r>
            <w:r>
              <w:t>]</w:t>
            </w:r>
          </w:p>
        </w:tc>
      </w:tr>
      <w:tr w:rsidR="00DD7D20" w:rsidRPr="00C671DD" w:rsidTr="00DB380C">
        <w:trPr>
          <w:trHeight w:val="731"/>
          <w:jc w:val="center"/>
        </w:trPr>
        <w:tc>
          <w:tcPr>
            <w:tcW w:w="4474" w:type="dxa"/>
          </w:tcPr>
          <w:p w:rsidR="00DD7D20" w:rsidRPr="00C671DD" w:rsidRDefault="00DD7D20" w:rsidP="00DB380C">
            <w:pPr>
              <w:rPr>
                <w:i/>
              </w:rPr>
            </w:pPr>
          </w:p>
          <w:p w:rsidR="00DD7D20" w:rsidRPr="00C671DD" w:rsidRDefault="00DD7D20" w:rsidP="00DB380C">
            <w:pPr>
              <w:rPr>
                <w:i/>
              </w:rPr>
            </w:pPr>
            <w:r w:rsidRPr="00C671DD">
              <w:rPr>
                <w:i/>
              </w:rPr>
              <w:t xml:space="preserve">Für </w:t>
            </w:r>
            <w:r>
              <w:rPr>
                <w:i/>
              </w:rPr>
              <w:t>den Auftraggeber</w:t>
            </w:r>
            <w:r w:rsidRPr="00C671DD">
              <w:rPr>
                <w:i/>
              </w:rPr>
              <w:t>:</w:t>
            </w:r>
          </w:p>
        </w:tc>
        <w:tc>
          <w:tcPr>
            <w:tcW w:w="725" w:type="dxa"/>
          </w:tcPr>
          <w:p w:rsidR="00DD7D20" w:rsidRPr="00C671DD" w:rsidRDefault="00DD7D20" w:rsidP="00DB380C">
            <w:pPr>
              <w:rPr>
                <w:i/>
              </w:rPr>
            </w:pPr>
          </w:p>
        </w:tc>
        <w:tc>
          <w:tcPr>
            <w:tcW w:w="4822" w:type="dxa"/>
          </w:tcPr>
          <w:p w:rsidR="00DD7D20" w:rsidRPr="00C671DD" w:rsidRDefault="00DD7D20" w:rsidP="00DB380C">
            <w:pPr>
              <w:rPr>
                <w:i/>
              </w:rPr>
            </w:pPr>
          </w:p>
          <w:p w:rsidR="00DD7D20" w:rsidRPr="00C671DD" w:rsidRDefault="00DD7D20" w:rsidP="00DB380C">
            <w:pPr>
              <w:rPr>
                <w:i/>
              </w:rPr>
            </w:pPr>
            <w:r w:rsidRPr="00C671DD">
              <w:rPr>
                <w:i/>
              </w:rPr>
              <w:t xml:space="preserve">Für </w:t>
            </w:r>
            <w:r>
              <w:rPr>
                <w:i/>
              </w:rPr>
              <w:t>den Auftragnehmer</w:t>
            </w:r>
            <w:r w:rsidRPr="00C671DD">
              <w:rPr>
                <w:i/>
              </w:rPr>
              <w:t>:</w:t>
            </w:r>
          </w:p>
        </w:tc>
      </w:tr>
      <w:tr w:rsidR="00DD7D20" w:rsidRPr="00C671DD" w:rsidTr="00DB380C">
        <w:trPr>
          <w:trHeight w:val="83"/>
          <w:jc w:val="center"/>
        </w:trPr>
        <w:tc>
          <w:tcPr>
            <w:tcW w:w="4474" w:type="dxa"/>
          </w:tcPr>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r w:rsidRPr="00C671DD">
              <w:t>....................................................</w:t>
            </w:r>
          </w:p>
          <w:p w:rsidR="00DD7D20" w:rsidRPr="00B75776" w:rsidRDefault="00DD7D20" w:rsidP="00DB380C">
            <w:r>
              <w:t>[</w:t>
            </w:r>
            <w:r>
              <w:rPr>
                <w:i/>
              </w:rPr>
              <w:t>Name samt Funktion</w:t>
            </w:r>
            <w:r>
              <w:t>]</w:t>
            </w:r>
          </w:p>
        </w:tc>
        <w:tc>
          <w:tcPr>
            <w:tcW w:w="725" w:type="dxa"/>
          </w:tcPr>
          <w:p w:rsidR="00DD7D20" w:rsidRPr="00C671DD" w:rsidRDefault="00DD7D20" w:rsidP="00DB380C"/>
        </w:tc>
        <w:tc>
          <w:tcPr>
            <w:tcW w:w="4822" w:type="dxa"/>
          </w:tcPr>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p w:rsidR="00DD7D20" w:rsidRPr="00C671DD" w:rsidRDefault="00DD7D20" w:rsidP="00DB380C">
            <w:r w:rsidRPr="00C671DD">
              <w:t>....................................................</w:t>
            </w:r>
          </w:p>
          <w:p w:rsidR="00DD7D20" w:rsidRPr="00C671DD" w:rsidRDefault="00DD7D20" w:rsidP="00DB380C">
            <w:r>
              <w:t>[</w:t>
            </w:r>
            <w:r>
              <w:rPr>
                <w:i/>
              </w:rPr>
              <w:t>Name samt Funktion</w:t>
            </w:r>
            <w:r>
              <w:t>]</w:t>
            </w:r>
          </w:p>
        </w:tc>
      </w:tr>
    </w:tbl>
    <w:p w:rsidR="00DD7D20" w:rsidRDefault="00DD7D20" w:rsidP="00DD7D20">
      <w:pPr>
        <w:rPr>
          <w:lang w:val="de-AT"/>
        </w:rPr>
      </w:pPr>
    </w:p>
    <w:p w:rsidR="00DD7D20" w:rsidRDefault="00DD7D20" w:rsidP="00DD7D20">
      <w:pPr>
        <w:rPr>
          <w:lang w:val="de-AT"/>
        </w:rPr>
      </w:pPr>
    </w:p>
    <w:p w:rsidR="00DD7D20" w:rsidRDefault="00DD7D20">
      <w:pPr>
        <w:rPr>
          <w:color w:val="272D2E"/>
          <w:szCs w:val="22"/>
          <w:lang w:val="de-AT" w:eastAsia="de-AT"/>
        </w:rPr>
      </w:pPr>
      <w:r>
        <w:rPr>
          <w:color w:val="272D2E"/>
          <w:szCs w:val="22"/>
          <w:lang w:val="de-AT" w:eastAsia="de-AT"/>
        </w:rPr>
        <w:br w:type="page"/>
      </w:r>
    </w:p>
    <w:p w:rsidR="00DD7D20" w:rsidRPr="00DD7D20" w:rsidRDefault="00DD7D20" w:rsidP="00DD7D20">
      <w:pPr>
        <w:pStyle w:val="berschrift1"/>
        <w:ind w:left="397" w:hanging="397"/>
        <w:rPr>
          <w:rFonts w:ascii="Trebuchet MS" w:hAnsi="Trebuchet MS"/>
          <w:sz w:val="32"/>
          <w:szCs w:val="32"/>
        </w:rPr>
      </w:pPr>
      <w:r w:rsidRPr="00DD7D20">
        <w:rPr>
          <w:rFonts w:ascii="Trebuchet MS" w:hAnsi="Trebuchet MS"/>
          <w:sz w:val="32"/>
          <w:szCs w:val="32"/>
        </w:rPr>
        <w:t xml:space="preserve">Anlage ./1 – Technisch-organisatorische </w:t>
      </w:r>
      <w:r w:rsidR="00C564E9" w:rsidRPr="00DD7D20">
        <w:rPr>
          <w:rFonts w:ascii="Trebuchet MS" w:hAnsi="Trebuchet MS"/>
          <w:sz w:val="32"/>
          <w:szCs w:val="32"/>
        </w:rPr>
        <w:t>Ma</w:t>
      </w:r>
      <w:r w:rsidR="00C564E9">
        <w:rPr>
          <w:rFonts w:ascii="Trebuchet MS" w:hAnsi="Trebuchet MS"/>
          <w:sz w:val="32"/>
          <w:szCs w:val="32"/>
        </w:rPr>
        <w:t>SS</w:t>
      </w:r>
      <w:r w:rsidR="00C564E9" w:rsidRPr="00DD7D20">
        <w:rPr>
          <w:rFonts w:ascii="Trebuchet MS" w:hAnsi="Trebuchet MS"/>
          <w:sz w:val="32"/>
          <w:szCs w:val="32"/>
        </w:rPr>
        <w:t>nahmen</w:t>
      </w:r>
      <w:r w:rsidRPr="00DD7D20">
        <w:rPr>
          <w:rStyle w:val="Funotenzeichen"/>
          <w:rFonts w:ascii="Trebuchet MS" w:hAnsi="Trebuchet MS"/>
          <w:sz w:val="32"/>
          <w:szCs w:val="32"/>
        </w:rPr>
        <w:footnoteReference w:id="5"/>
      </w:r>
    </w:p>
    <w:p w:rsidR="00DD7D20" w:rsidRDefault="00DD7D20" w:rsidP="00680302">
      <w:pPr>
        <w:pStyle w:val="berschrift2"/>
        <w:spacing w:before="0" w:after="0" w:line="240" w:lineRule="auto"/>
        <w:rPr>
          <w:rFonts w:ascii="Trebuchet MS" w:hAnsi="Trebuchet MS"/>
          <w:sz w:val="22"/>
          <w:szCs w:val="22"/>
        </w:rPr>
      </w:pPr>
      <w:r w:rsidRPr="00DD7D20">
        <w:rPr>
          <w:rFonts w:ascii="Trebuchet MS" w:hAnsi="Trebuchet MS"/>
          <w:sz w:val="22"/>
          <w:szCs w:val="22"/>
        </w:rPr>
        <w:t>Vertraulichkeit</w:t>
      </w:r>
    </w:p>
    <w:p w:rsidR="00680302" w:rsidRPr="00680302" w:rsidRDefault="00680302" w:rsidP="00680302"/>
    <w:p w:rsidR="00DD7D20" w:rsidRDefault="00DD7D20" w:rsidP="00DD7D20">
      <w:pPr>
        <w:numPr>
          <w:ilvl w:val="0"/>
          <w:numId w:val="13"/>
        </w:numPr>
        <w:spacing w:line="240" w:lineRule="auto"/>
        <w:jc w:val="both"/>
      </w:pPr>
      <w:r w:rsidRPr="00A67555">
        <w:rPr>
          <w:b/>
        </w:rPr>
        <w:t xml:space="preserve">Zutrittskontrolle: </w:t>
      </w:r>
      <w:r>
        <w:t>Schutz vor unbefugtem Zutritt zu Datenverarbeitungsanlagen, z.B.: Schlüssel, Magnet- oder Chipkarten, elektrische Türöffner, Portier, Sicherheitspersonal, Alarmanlagen, Videoanlagen;</w:t>
      </w:r>
    </w:p>
    <w:p w:rsidR="00DD7D20" w:rsidRDefault="00DD7D20" w:rsidP="00DD7D20">
      <w:pPr>
        <w:numPr>
          <w:ilvl w:val="0"/>
          <w:numId w:val="13"/>
        </w:numPr>
        <w:spacing w:line="240" w:lineRule="auto"/>
        <w:jc w:val="both"/>
      </w:pPr>
      <w:r w:rsidRPr="00A67555">
        <w:rPr>
          <w:b/>
        </w:rPr>
        <w:t>Zugangskontrolle</w:t>
      </w:r>
      <w:r>
        <w:t xml:space="preserve">: Schutz vor unbefugter Systembenutzung, z.B.: Kennwörter (einschließlich entsprechender </w:t>
      </w:r>
      <w:proofErr w:type="spellStart"/>
      <w:r>
        <w:t>Policy</w:t>
      </w:r>
      <w:proofErr w:type="spellEnd"/>
      <w:r>
        <w:t>), automatische Sperrmechanismen, Zwei-Faktor-Authentifizierung, Verschlüsselung von Datenträgern;</w:t>
      </w:r>
    </w:p>
    <w:p w:rsidR="00DD7D20" w:rsidRDefault="00DD7D20" w:rsidP="00DD7D20">
      <w:pPr>
        <w:numPr>
          <w:ilvl w:val="0"/>
          <w:numId w:val="13"/>
        </w:numPr>
        <w:spacing w:line="240" w:lineRule="auto"/>
        <w:jc w:val="both"/>
      </w:pPr>
      <w:r w:rsidRPr="00A67555">
        <w:rPr>
          <w:b/>
        </w:rPr>
        <w:t>Zugriffskontrolle</w:t>
      </w:r>
      <w:r>
        <w:t>: Kein unbefugtes Lesen, Kopieren, Verändern oder Entfernen innerhalb des Systems, z.B.: Standard-Berechtigungsprofile auf „</w:t>
      </w:r>
      <w:proofErr w:type="spellStart"/>
      <w:r>
        <w:t>need</w:t>
      </w:r>
      <w:proofErr w:type="spellEnd"/>
      <w:r>
        <w:t xml:space="preserve"> </w:t>
      </w:r>
      <w:proofErr w:type="spellStart"/>
      <w:r>
        <w:t>to</w:t>
      </w:r>
      <w:proofErr w:type="spellEnd"/>
      <w:r>
        <w:t xml:space="preserve"> </w:t>
      </w:r>
      <w:proofErr w:type="spellStart"/>
      <w:r>
        <w:t>know</w:t>
      </w:r>
      <w:proofErr w:type="spellEnd"/>
      <w:r>
        <w:t>-Basis“, Standardprozess für Berechtigungsvergabe, Protokollierung von Zugriffen, periodische Überprüfung der vergebenen Berechtigungen, insb von administrativen Benutzerkonten;</w:t>
      </w:r>
    </w:p>
    <w:p w:rsidR="00DD7D20" w:rsidRDefault="00DD7D20" w:rsidP="00DD7D20">
      <w:pPr>
        <w:numPr>
          <w:ilvl w:val="0"/>
          <w:numId w:val="13"/>
        </w:numPr>
        <w:spacing w:line="240" w:lineRule="auto"/>
        <w:jc w:val="both"/>
      </w:pPr>
      <w:proofErr w:type="spellStart"/>
      <w:r w:rsidRPr="00A67555">
        <w:rPr>
          <w:b/>
        </w:rPr>
        <w:t>Pseudonymisierung</w:t>
      </w:r>
      <w:proofErr w:type="spellEnd"/>
      <w:r>
        <w:t>: Sofern für die jeweilige Datenverarbeitung möglich, werden die primären Identifikationsmerkmale der personenbezogenen Daten in der jeweiligen Datenanwendung entfernt, und gesondert aufbewahrt.</w:t>
      </w:r>
    </w:p>
    <w:p w:rsidR="00DD7D20" w:rsidRDefault="00DD7D20" w:rsidP="00DD7D20">
      <w:pPr>
        <w:numPr>
          <w:ilvl w:val="0"/>
          <w:numId w:val="13"/>
        </w:numPr>
        <w:spacing w:line="240" w:lineRule="auto"/>
        <w:jc w:val="both"/>
      </w:pPr>
      <w:r>
        <w:rPr>
          <w:b/>
        </w:rPr>
        <w:t xml:space="preserve">Klassifikationsschema für Daten: </w:t>
      </w:r>
      <w:r>
        <w:t>Aufgrund gesetzlicher Verpflichtungen oder Selbsteinschätzung (geheim/vertraulich/intern/öffentlich).</w:t>
      </w:r>
    </w:p>
    <w:p w:rsidR="00680302" w:rsidRDefault="00680302" w:rsidP="00680302">
      <w:pPr>
        <w:spacing w:line="240" w:lineRule="auto"/>
        <w:ind w:left="360"/>
        <w:jc w:val="both"/>
      </w:pPr>
    </w:p>
    <w:p w:rsidR="00DD7D20" w:rsidRPr="002F77A9" w:rsidRDefault="00DD7D20" w:rsidP="00680302">
      <w:pPr>
        <w:pStyle w:val="berschrift2"/>
        <w:spacing w:before="0" w:after="0" w:line="240" w:lineRule="auto"/>
        <w:rPr>
          <w:rFonts w:ascii="Trebuchet MS" w:hAnsi="Trebuchet MS"/>
          <w:sz w:val="22"/>
          <w:szCs w:val="22"/>
        </w:rPr>
      </w:pPr>
      <w:r w:rsidRPr="002F77A9">
        <w:rPr>
          <w:rFonts w:ascii="Trebuchet MS" w:hAnsi="Trebuchet MS"/>
          <w:sz w:val="22"/>
          <w:szCs w:val="22"/>
        </w:rPr>
        <w:t>Integrität</w:t>
      </w:r>
      <w:r w:rsidR="008612BF" w:rsidRPr="002F77A9">
        <w:rPr>
          <w:rStyle w:val="Funotenzeichen"/>
          <w:rFonts w:ascii="Trebuchet MS" w:hAnsi="Trebuchet MS"/>
          <w:sz w:val="22"/>
          <w:szCs w:val="22"/>
        </w:rPr>
        <w:footnoteReference w:id="6"/>
      </w:r>
    </w:p>
    <w:p w:rsidR="00680302" w:rsidRPr="00680302" w:rsidRDefault="00680302" w:rsidP="00680302"/>
    <w:p w:rsidR="00DD7D20" w:rsidRDefault="00DD7D20" w:rsidP="00DD7D20">
      <w:pPr>
        <w:numPr>
          <w:ilvl w:val="0"/>
          <w:numId w:val="13"/>
        </w:numPr>
        <w:spacing w:line="240" w:lineRule="auto"/>
        <w:jc w:val="both"/>
      </w:pPr>
      <w:proofErr w:type="spellStart"/>
      <w:r w:rsidRPr="00A67555">
        <w:rPr>
          <w:b/>
        </w:rPr>
        <w:t>Weitergabekontrolle</w:t>
      </w:r>
      <w:proofErr w:type="spellEnd"/>
      <w:r>
        <w:t>: Kein unbefugtes Lesen, Kopieren, Verändern oder Entfernen bei elektronischer Übertragung oder Transport, z.B.: Verschlüsselung, Virtual Private Networks (VPN), elektronische Signatur;</w:t>
      </w:r>
    </w:p>
    <w:p w:rsidR="00DD7D20" w:rsidRDefault="00DD7D20" w:rsidP="00DD7D20">
      <w:pPr>
        <w:numPr>
          <w:ilvl w:val="0"/>
          <w:numId w:val="13"/>
        </w:numPr>
        <w:spacing w:line="240" w:lineRule="auto"/>
        <w:jc w:val="both"/>
      </w:pPr>
      <w:r w:rsidRPr="00977A1D">
        <w:rPr>
          <w:b/>
        </w:rPr>
        <w:t>Eingabekontrolle</w:t>
      </w:r>
      <w:r>
        <w:t>: Feststellung, ob und von wem personenbezogene Daten in Datenverarbeitungssysteme eingegeben, verändert oder entfernt worden sind, z.B.: Protokollierung, Dokumentenmanagement;</w:t>
      </w:r>
    </w:p>
    <w:p w:rsidR="00680302" w:rsidRDefault="00680302" w:rsidP="00680302">
      <w:pPr>
        <w:spacing w:line="240" w:lineRule="auto"/>
        <w:ind w:left="360"/>
        <w:jc w:val="both"/>
      </w:pPr>
    </w:p>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Verfügbarkeit und Belastbarkeit</w:t>
      </w:r>
    </w:p>
    <w:p w:rsidR="00680302" w:rsidRPr="00680302" w:rsidRDefault="00680302" w:rsidP="00680302"/>
    <w:p w:rsidR="00DD7D20" w:rsidRDefault="00DD7D20" w:rsidP="00DD7D20">
      <w:pPr>
        <w:numPr>
          <w:ilvl w:val="0"/>
          <w:numId w:val="13"/>
        </w:numPr>
        <w:spacing w:line="240" w:lineRule="auto"/>
        <w:jc w:val="both"/>
      </w:pPr>
      <w:r w:rsidRPr="00977A1D">
        <w:rPr>
          <w:b/>
        </w:rPr>
        <w:t>Verfügbarkeitskontrolle</w:t>
      </w:r>
      <w:r>
        <w:t xml:space="preserve">: Schutz gegen zufällige oder mutwillige Zerstörung bzw. Verlust, z.B.: Backup-Strategie (online/offline; on-site/off-site), unterbrechungsfreie Stromversorgung (USV, Dieselaggregat), Virenschutz, Firewall, Meldewege und Notfallpläne; Security Checks auf Infrastruktur- und Applikationsebene, </w:t>
      </w:r>
      <w:r w:rsidRPr="00114B90">
        <w:t>Mehrstufiges Sicherungskonzept mit verschlüsselter Auslagerung der Sicherungen in ein Ausweichrechenzentrum</w:t>
      </w:r>
      <w:r>
        <w:t>, Standardprozesse bei Wechsel/Ausscheiden von Mitarbeitern;</w:t>
      </w:r>
    </w:p>
    <w:p w:rsidR="00DD7D20" w:rsidRDefault="00DD7D20" w:rsidP="00DD7D20">
      <w:pPr>
        <w:numPr>
          <w:ilvl w:val="0"/>
          <w:numId w:val="13"/>
        </w:numPr>
        <w:spacing w:line="240" w:lineRule="auto"/>
        <w:jc w:val="both"/>
      </w:pPr>
      <w:r>
        <w:t xml:space="preserve">Rasche </w:t>
      </w:r>
      <w:r w:rsidRPr="00977A1D">
        <w:rPr>
          <w:b/>
        </w:rPr>
        <w:t>Wiederherstellbarkeit</w:t>
      </w:r>
      <w:r>
        <w:t>;</w:t>
      </w:r>
    </w:p>
    <w:p w:rsidR="00DD7D20" w:rsidRDefault="00DD7D20" w:rsidP="00DD7D20">
      <w:pPr>
        <w:numPr>
          <w:ilvl w:val="0"/>
          <w:numId w:val="13"/>
        </w:numPr>
        <w:spacing w:line="240" w:lineRule="auto"/>
        <w:jc w:val="both"/>
      </w:pPr>
      <w:r w:rsidRPr="00114B90">
        <w:rPr>
          <w:b/>
        </w:rPr>
        <w:t>Löschungsfristen</w:t>
      </w:r>
      <w:r>
        <w:t xml:space="preserve">: Sowohl für Daten selbst als auch Metadaten wie Logfiles, </w:t>
      </w:r>
      <w:proofErr w:type="spellStart"/>
      <w:r>
        <w:t>udgl</w:t>
      </w:r>
      <w:proofErr w:type="spellEnd"/>
      <w:r>
        <w:t xml:space="preserve">. </w:t>
      </w:r>
    </w:p>
    <w:p w:rsidR="00DD7D20" w:rsidRDefault="00DD7D20" w:rsidP="00DD7D20"/>
    <w:p w:rsidR="00DD7D20"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 xml:space="preserve">Verfahren zur </w:t>
      </w:r>
      <w:proofErr w:type="spellStart"/>
      <w:r w:rsidRPr="00680302">
        <w:rPr>
          <w:rFonts w:ascii="Trebuchet MS" w:hAnsi="Trebuchet MS"/>
          <w:sz w:val="22"/>
          <w:szCs w:val="22"/>
        </w:rPr>
        <w:t>regelmäßigen</w:t>
      </w:r>
      <w:proofErr w:type="spellEnd"/>
      <w:r w:rsidRPr="00680302">
        <w:rPr>
          <w:rFonts w:ascii="Trebuchet MS" w:hAnsi="Trebuchet MS"/>
          <w:sz w:val="22"/>
          <w:szCs w:val="22"/>
        </w:rPr>
        <w:t xml:space="preserve"> Überprüfung, Bewertung und Evaluierung</w:t>
      </w:r>
    </w:p>
    <w:p w:rsidR="00680302" w:rsidRPr="00680302" w:rsidRDefault="00680302" w:rsidP="00680302"/>
    <w:p w:rsidR="00DD7D20" w:rsidRDefault="00DD7D20" w:rsidP="00DD7D20">
      <w:pPr>
        <w:numPr>
          <w:ilvl w:val="0"/>
          <w:numId w:val="13"/>
        </w:numPr>
        <w:spacing w:line="240" w:lineRule="auto"/>
        <w:jc w:val="both"/>
      </w:pPr>
      <w:r>
        <w:t>Datenschutz-Management, einschließlich regelmäßiger Mitarbeiter-Schulungen;</w:t>
      </w:r>
    </w:p>
    <w:p w:rsidR="00DD7D20" w:rsidRDefault="00DD7D20" w:rsidP="00DD7D20">
      <w:pPr>
        <w:numPr>
          <w:ilvl w:val="0"/>
          <w:numId w:val="13"/>
        </w:numPr>
        <w:spacing w:line="240" w:lineRule="auto"/>
        <w:jc w:val="both"/>
      </w:pPr>
      <w:proofErr w:type="spellStart"/>
      <w:r>
        <w:t>Incident</w:t>
      </w:r>
      <w:proofErr w:type="spellEnd"/>
      <w:r>
        <w:t>-Response-Management;</w:t>
      </w:r>
    </w:p>
    <w:p w:rsidR="00DD7D20" w:rsidRDefault="00DD7D20" w:rsidP="00DD7D20">
      <w:pPr>
        <w:numPr>
          <w:ilvl w:val="0"/>
          <w:numId w:val="13"/>
        </w:numPr>
        <w:spacing w:line="240" w:lineRule="auto"/>
        <w:jc w:val="both"/>
      </w:pPr>
      <w:r>
        <w:t>Datenschutzfreundliche Voreinstellungen;</w:t>
      </w:r>
    </w:p>
    <w:p w:rsidR="00DD7D20" w:rsidRDefault="00DD7D20" w:rsidP="00DD7D20">
      <w:pPr>
        <w:numPr>
          <w:ilvl w:val="0"/>
          <w:numId w:val="13"/>
        </w:numPr>
        <w:spacing w:line="240" w:lineRule="auto"/>
        <w:jc w:val="both"/>
      </w:pPr>
      <w:r w:rsidRPr="00977A1D">
        <w:rPr>
          <w:b/>
        </w:rPr>
        <w:t>Auftragskontrolle</w:t>
      </w:r>
      <w:r>
        <w:rPr>
          <w:b/>
        </w:rPr>
        <w:t xml:space="preserve">: </w:t>
      </w:r>
      <w:r>
        <w:t>Keine Auftragsdatenverarbeitung im Sinne von Art 28 DS-GVO ohne entsprechende Weisung des Auftraggebers, z.B.: eindeutige Vertragsgestaltung, formalisiertes Auftragsmanagement, strenge Auswahl des Auftragsverarbeiters (ISO-Zertifizierung, ISMS), Vorabüberzeugungspflicht, Nachkontrollen.</w:t>
      </w:r>
    </w:p>
    <w:p w:rsidR="00DD7D20" w:rsidRDefault="00DD7D20" w:rsidP="00DD7D20">
      <w:r>
        <w:br w:type="page"/>
      </w:r>
    </w:p>
    <w:p w:rsidR="00DD7D20" w:rsidRPr="00680302" w:rsidRDefault="00DD7D20" w:rsidP="00680302">
      <w:pPr>
        <w:pStyle w:val="berschrift2"/>
        <w:spacing w:before="0" w:after="0" w:line="240" w:lineRule="auto"/>
        <w:ind w:left="397" w:hanging="397"/>
        <w:rPr>
          <w:rFonts w:ascii="Trebuchet MS" w:hAnsi="Trebuchet MS"/>
          <w:sz w:val="22"/>
          <w:szCs w:val="22"/>
        </w:rPr>
      </w:pPr>
      <w:r w:rsidRPr="00680302">
        <w:rPr>
          <w:rFonts w:ascii="Trebuchet MS" w:hAnsi="Trebuchet MS"/>
          <w:sz w:val="22"/>
          <w:szCs w:val="22"/>
        </w:rPr>
        <w:t>Hinweise</w:t>
      </w:r>
    </w:p>
    <w:p w:rsidR="00DD7D20" w:rsidRDefault="00DD7D20" w:rsidP="00DD7D20">
      <w:pPr>
        <w:rPr>
          <w:lang w:val="de-AT"/>
        </w:rPr>
      </w:pPr>
    </w:p>
    <w:p w:rsidR="00DD7D20" w:rsidRPr="00C15C6E" w:rsidRDefault="00DD7D20" w:rsidP="00DD7D20">
      <w:pPr>
        <w:rPr>
          <w:lang w:val="de-AT"/>
        </w:rPr>
      </w:pPr>
      <w:r>
        <w:rPr>
          <w:lang w:val="de-AT"/>
        </w:rPr>
        <w:t xml:space="preserve">Dieser Mustervertrag ist auf eine Auftragsverarbeitung in Österreich, innerhalb des EWR oder in </w:t>
      </w:r>
      <w:hyperlink r:id="rId16" w:history="1">
        <w:r w:rsidRPr="00C15C6E">
          <w:rPr>
            <w:rStyle w:val="Hyperlink"/>
            <w:lang w:val="de-AT"/>
          </w:rPr>
          <w:t>Staaten mit angemessenem Datenschutzniveau</w:t>
        </w:r>
      </w:hyperlink>
      <w:r>
        <w:rPr>
          <w:lang w:val="de-AT"/>
        </w:rPr>
        <w:t xml:space="preserve"> zugeschnitten. Für die Auftragsverarbeitung in Drittstaaten ist die Verwendung von </w:t>
      </w:r>
      <w:hyperlink r:id="rId17" w:history="1">
        <w:r w:rsidRPr="00C15C6E">
          <w:rPr>
            <w:rStyle w:val="Hyperlink"/>
            <w:lang w:val="de-AT"/>
          </w:rPr>
          <w:t>Standardvertragsklauseln</w:t>
        </w:r>
      </w:hyperlink>
      <w:r>
        <w:rPr>
          <w:lang w:val="de-AT"/>
        </w:rPr>
        <w:t xml:space="preserve"> zu empfehlen (Bewilligungsfreiheit nach Art 46 Abs 2 </w:t>
      </w:r>
      <w:proofErr w:type="spellStart"/>
      <w:r>
        <w:rPr>
          <w:lang w:val="de-AT"/>
        </w:rPr>
        <w:t>lit</w:t>
      </w:r>
      <w:proofErr w:type="spellEnd"/>
      <w:r>
        <w:rPr>
          <w:lang w:val="de-AT"/>
        </w:rPr>
        <w:t xml:space="preserve"> c DSGVO).</w:t>
      </w:r>
    </w:p>
    <w:p w:rsidR="00DD7D20" w:rsidRPr="00C15C6E" w:rsidRDefault="00DD7D20" w:rsidP="00DD7D20">
      <w:pPr>
        <w:rPr>
          <w:lang w:val="de-AT"/>
        </w:rPr>
      </w:pPr>
    </w:p>
    <w:p w:rsidR="00DD7D20" w:rsidRPr="00C15C6E" w:rsidRDefault="00DD7D20" w:rsidP="00DD7D20">
      <w:pPr>
        <w:rPr>
          <w:lang w:val="de-AT"/>
        </w:rPr>
      </w:pPr>
      <w:r>
        <w:rPr>
          <w:lang w:val="de-AT"/>
        </w:rPr>
        <w:t>Dieser Mustervertrag wurde</w:t>
      </w:r>
      <w:r w:rsidRPr="00C15C6E">
        <w:rPr>
          <w:lang w:val="de-AT"/>
        </w:rPr>
        <w:t xml:space="preserve"> mit größter Sorgfalt erstellt und </w:t>
      </w:r>
      <w:r>
        <w:rPr>
          <w:lang w:val="de-AT"/>
        </w:rPr>
        <w:t>kann</w:t>
      </w:r>
      <w:r w:rsidRPr="00C15C6E">
        <w:rPr>
          <w:lang w:val="de-AT"/>
        </w:rPr>
        <w:t xml:space="preserve"> laufend aktualisiert</w:t>
      </w:r>
      <w:r>
        <w:rPr>
          <w:lang w:val="de-AT"/>
        </w:rPr>
        <w:t xml:space="preserve"> werden</w:t>
      </w:r>
      <w:r w:rsidRPr="00C15C6E">
        <w:rPr>
          <w:lang w:val="de-AT"/>
        </w:rPr>
        <w:t xml:space="preserve">. Für die Richtigkeit, Vollständigkeit, Aktualität oder Qualität </w:t>
      </w:r>
      <w:r>
        <w:rPr>
          <w:lang w:val="de-AT"/>
        </w:rPr>
        <w:t>des</w:t>
      </w:r>
      <w:r w:rsidRPr="00C15C6E">
        <w:rPr>
          <w:lang w:val="de-AT"/>
        </w:rPr>
        <w:t xml:space="preserve"> bereitgestellten Muster</w:t>
      </w:r>
      <w:r>
        <w:rPr>
          <w:lang w:val="de-AT"/>
        </w:rPr>
        <w:t>s</w:t>
      </w:r>
      <w:r w:rsidRPr="00C15C6E">
        <w:rPr>
          <w:lang w:val="de-AT"/>
        </w:rPr>
        <w:t xml:space="preserve"> sowie auch für weiterführende Links können wir jedoch keine Gewähr übernehmen. Haftungsansprüche gegen Personen, </w:t>
      </w:r>
      <w:r>
        <w:rPr>
          <w:lang w:val="de-AT"/>
        </w:rPr>
        <w:t>welche dieses Muster</w:t>
      </w:r>
      <w:r w:rsidRPr="00C15C6E">
        <w:rPr>
          <w:lang w:val="de-AT"/>
        </w:rPr>
        <w:t xml:space="preserve"> bereitgestellt haben, sind daher ausgeschlossen.</w:t>
      </w:r>
    </w:p>
    <w:p w:rsidR="00DD7D20" w:rsidRPr="00C15C6E" w:rsidRDefault="00DD7D20" w:rsidP="00DD7D20">
      <w:pPr>
        <w:rPr>
          <w:lang w:val="de-AT"/>
        </w:rPr>
      </w:pPr>
    </w:p>
    <w:p w:rsidR="00DD7D20" w:rsidRPr="0082518E" w:rsidRDefault="00DD7D20" w:rsidP="00DD7D20">
      <w:pPr>
        <w:rPr>
          <w:lang w:val="de-AT"/>
        </w:rPr>
      </w:pPr>
      <w:r w:rsidRPr="00C15C6E">
        <w:rPr>
          <w:lang w:val="de-AT"/>
        </w:rPr>
        <w:t xml:space="preserve">Wir behalten uns ausdrücklich vor, </w:t>
      </w:r>
      <w:r>
        <w:rPr>
          <w:lang w:val="de-AT"/>
        </w:rPr>
        <w:t>das Muster</w:t>
      </w:r>
      <w:r w:rsidRPr="00C15C6E">
        <w:rPr>
          <w:lang w:val="de-AT"/>
        </w:rPr>
        <w:t xml:space="preserve"> ohne gesonderte Ankündigung zu verändern, zu ergänzen, zu löschen oder die Veröffentlichung zeitweise oder endgültig einzustellen und übernehmen daher keine Gewähr und Haftung für die dauerhafte Verfügbarkeit der </w:t>
      </w:r>
      <w:r>
        <w:rPr>
          <w:lang w:val="de-AT"/>
        </w:rPr>
        <w:t>des</w:t>
      </w:r>
      <w:r w:rsidRPr="00C15C6E">
        <w:rPr>
          <w:lang w:val="de-AT"/>
        </w:rPr>
        <w:t xml:space="preserve"> Muster</w:t>
      </w:r>
      <w:r>
        <w:rPr>
          <w:lang w:val="de-AT"/>
        </w:rPr>
        <w:t>s</w:t>
      </w:r>
      <w:r w:rsidRPr="00C15C6E">
        <w:rPr>
          <w:lang w:val="de-AT"/>
        </w:rPr>
        <w:t>.</w:t>
      </w:r>
    </w:p>
    <w:sectPr w:rsidR="00DD7D20" w:rsidRPr="0082518E"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20" w:rsidRDefault="00DD7D20" w:rsidP="00DD7D20">
      <w:pPr>
        <w:spacing w:line="240" w:lineRule="auto"/>
      </w:pPr>
      <w:r>
        <w:separator/>
      </w:r>
    </w:p>
  </w:endnote>
  <w:endnote w:type="continuationSeparator" w:id="0">
    <w:p w:rsidR="00DD7D20" w:rsidRDefault="00DD7D20"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55" w:rsidRDefault="00C544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55" w:rsidRDefault="00C544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55" w:rsidRDefault="00C544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20" w:rsidRDefault="00DD7D20" w:rsidP="00DD7D20">
      <w:pPr>
        <w:spacing w:line="240" w:lineRule="auto"/>
      </w:pPr>
      <w:r>
        <w:separator/>
      </w:r>
    </w:p>
  </w:footnote>
  <w:footnote w:type="continuationSeparator" w:id="0">
    <w:p w:rsidR="00DD7D20" w:rsidRDefault="00DD7D20" w:rsidP="00DD7D20">
      <w:pPr>
        <w:spacing w:line="240" w:lineRule="auto"/>
      </w:pPr>
      <w:r>
        <w:continuationSeparator/>
      </w:r>
    </w:p>
  </w:footnote>
  <w:footnote w:id="1">
    <w:p w:rsidR="00DD7D20" w:rsidRPr="00B96D5E" w:rsidRDefault="00DD7D20" w:rsidP="00DD7D20">
      <w:pPr>
        <w:pStyle w:val="Funotentext"/>
        <w:spacing w:line="240" w:lineRule="auto"/>
        <w:rPr>
          <w:lang w:val="de-AT"/>
        </w:rPr>
      </w:pPr>
      <w:r>
        <w:rPr>
          <w:rStyle w:val="Funotenzeichen"/>
        </w:rPr>
        <w:footnoteRef/>
      </w:r>
      <w:r>
        <w:t xml:space="preserve"> </w:t>
      </w:r>
      <w:r>
        <w:rPr>
          <w:lang w:val="de-AT"/>
        </w:rPr>
        <w:t>Nichtzutreffendes bitte streichen.</w:t>
      </w:r>
    </w:p>
  </w:footnote>
  <w:footnote w:id="2">
    <w:p w:rsidR="00DD7D20" w:rsidRPr="005448D5" w:rsidRDefault="00DD7D20" w:rsidP="00DD7D20">
      <w:pPr>
        <w:pStyle w:val="Funotentext"/>
        <w:spacing w:line="240" w:lineRule="auto"/>
        <w:rPr>
          <w:lang w:val="de-AT"/>
        </w:rPr>
      </w:pPr>
      <w:r>
        <w:rPr>
          <w:rStyle w:val="Funotenzeichen"/>
        </w:rPr>
        <w:footnoteRef/>
      </w:r>
      <w:r>
        <w:t xml:space="preserve"> </w:t>
      </w:r>
      <w:r>
        <w:rPr>
          <w:lang w:val="de-AT"/>
        </w:rPr>
        <w:t>Nichtzutreffendes bitte streichen.</w:t>
      </w:r>
    </w:p>
  </w:footnote>
  <w:footnote w:id="3">
    <w:p w:rsidR="00DD7D20" w:rsidRPr="00A4331E" w:rsidRDefault="00DD7D20" w:rsidP="00DD7D20">
      <w:pPr>
        <w:pStyle w:val="Funotentext"/>
        <w:spacing w:line="240" w:lineRule="auto"/>
        <w:rPr>
          <w:lang w:val="de-AT"/>
        </w:rPr>
      </w:pPr>
      <w:r>
        <w:rPr>
          <w:rStyle w:val="Funotenzeichen"/>
        </w:rPr>
        <w:footnoteRef/>
      </w:r>
      <w:r>
        <w:t xml:space="preserve"> </w:t>
      </w:r>
      <w:r>
        <w:rPr>
          <w:lang w:val="de-AT"/>
        </w:rPr>
        <w:t xml:space="preserve">Nichtzutreffendes bitte streichen. Siehe im Allgemeinen </w:t>
      </w:r>
      <w:hyperlink r:id="rId1" w:history="1">
        <w:r w:rsidRPr="00A4331E">
          <w:rPr>
            <w:rStyle w:val="Hyperlink"/>
            <w:lang w:val="de-AT"/>
          </w:rPr>
          <w:t>Merkblatt Internationaler Datenverkehr nach der DSGVO</w:t>
        </w:r>
      </w:hyperlink>
      <w:r>
        <w:rPr>
          <w:lang w:val="de-AT"/>
        </w:rPr>
        <w:t>.</w:t>
      </w:r>
    </w:p>
  </w:footnote>
  <w:footnote w:id="4">
    <w:p w:rsidR="00DD7D20" w:rsidRPr="005448D5" w:rsidRDefault="00DD7D20" w:rsidP="00DD7D20">
      <w:pPr>
        <w:pStyle w:val="Funotentext"/>
        <w:spacing w:line="240" w:lineRule="auto"/>
        <w:rPr>
          <w:lang w:val="de-AT"/>
        </w:rPr>
      </w:pPr>
      <w:r>
        <w:rPr>
          <w:rStyle w:val="Funotenzeichen"/>
        </w:rPr>
        <w:footnoteRef/>
      </w:r>
      <w:r>
        <w:t xml:space="preserve"> </w:t>
      </w:r>
      <w:r>
        <w:rPr>
          <w:lang w:val="de-AT"/>
        </w:rPr>
        <w:t>Nichtzutreffendes bitte streichen.</w:t>
      </w:r>
    </w:p>
  </w:footnote>
  <w:footnote w:id="5">
    <w:p w:rsidR="00DD7D20" w:rsidRPr="0082518E" w:rsidRDefault="00DD7D20" w:rsidP="008612BF">
      <w:pPr>
        <w:pStyle w:val="Funotentext"/>
        <w:spacing w:line="240" w:lineRule="auto"/>
        <w:rPr>
          <w:lang w:val="de-AT"/>
        </w:rPr>
      </w:pPr>
      <w:r>
        <w:rPr>
          <w:rStyle w:val="Funotenzeichen"/>
        </w:rPr>
        <w:footnoteRef/>
      </w:r>
      <w:r>
        <w:t xml:space="preserve"> </w:t>
      </w:r>
      <w:r>
        <w:rPr>
          <w:lang w:val="de-AT"/>
        </w:rPr>
        <w:t>Entsprechend den Realitäten anpassen!</w:t>
      </w:r>
    </w:p>
  </w:footnote>
  <w:footnote w:id="6">
    <w:p w:rsidR="008612BF" w:rsidRPr="002F77A9" w:rsidRDefault="008612BF" w:rsidP="008612BF">
      <w:pPr>
        <w:pStyle w:val="Funotentext"/>
        <w:spacing w:line="240" w:lineRule="auto"/>
        <w:ind w:left="142" w:hanging="142"/>
        <w:rPr>
          <w:lang w:val="de-AT"/>
        </w:rPr>
      </w:pPr>
      <w:r w:rsidRPr="002F77A9">
        <w:rPr>
          <w:rStyle w:val="Funotenzeichen"/>
        </w:rPr>
        <w:footnoteRef/>
      </w:r>
      <w:r w:rsidRPr="002F77A9">
        <w:t xml:space="preserve"> 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55" w:rsidRDefault="00CA0B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19" o:spid="_x0000_s2050" type="#_x0000_t136" style="position:absolute;margin-left:0;margin-top:0;width:479.55pt;height:159.85pt;rotation:315;z-index:-251655168;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55" w:rsidRDefault="00CA0B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20" o:spid="_x0000_s2051" type="#_x0000_t136" style="position:absolute;margin-left:0;margin-top:0;width:479.55pt;height:159.85pt;rotation:315;z-index:-25165312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55" w:rsidRDefault="00CA0B6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90718" o:spid="_x0000_s2049" type="#_x0000_t136" style="position:absolute;margin-left:0;margin-top:0;width:479.55pt;height:159.85pt;rotation:315;z-index:-251657216;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0"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5"/>
  </w:num>
  <w:num w:numId="5">
    <w:abstractNumId w:val="3"/>
  </w:num>
  <w:num w:numId="6">
    <w:abstractNumId w:val="0"/>
  </w:num>
  <w:num w:numId="7">
    <w:abstractNumId w:val="4"/>
  </w:num>
  <w:num w:numId="8">
    <w:abstractNumId w:val="7"/>
  </w:num>
  <w:num w:numId="9">
    <w:abstractNumId w:val="6"/>
  </w:num>
  <w:num w:numId="10">
    <w:abstractNumId w:val="1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8E"/>
    <w:rsid w:val="00002CAE"/>
    <w:rsid w:val="0000713F"/>
    <w:rsid w:val="000127E2"/>
    <w:rsid w:val="00012D1A"/>
    <w:rsid w:val="00016D43"/>
    <w:rsid w:val="0003719F"/>
    <w:rsid w:val="00041E2C"/>
    <w:rsid w:val="000608E2"/>
    <w:rsid w:val="000641B8"/>
    <w:rsid w:val="00071001"/>
    <w:rsid w:val="00075857"/>
    <w:rsid w:val="00082C8C"/>
    <w:rsid w:val="000A71B3"/>
    <w:rsid w:val="000A71EA"/>
    <w:rsid w:val="000B229A"/>
    <w:rsid w:val="000B7268"/>
    <w:rsid w:val="000B7855"/>
    <w:rsid w:val="000C4EA0"/>
    <w:rsid w:val="000D607B"/>
    <w:rsid w:val="000D7CD2"/>
    <w:rsid w:val="000E2A00"/>
    <w:rsid w:val="000F1496"/>
    <w:rsid w:val="000F69DE"/>
    <w:rsid w:val="00102C32"/>
    <w:rsid w:val="00102E04"/>
    <w:rsid w:val="00103E15"/>
    <w:rsid w:val="001059BE"/>
    <w:rsid w:val="00106C6F"/>
    <w:rsid w:val="00123FF7"/>
    <w:rsid w:val="00142250"/>
    <w:rsid w:val="001455FF"/>
    <w:rsid w:val="00166D5F"/>
    <w:rsid w:val="001675EA"/>
    <w:rsid w:val="00193FBA"/>
    <w:rsid w:val="001A04D8"/>
    <w:rsid w:val="001A1F7F"/>
    <w:rsid w:val="001A5B74"/>
    <w:rsid w:val="001C5380"/>
    <w:rsid w:val="001E2D12"/>
    <w:rsid w:val="001F25D1"/>
    <w:rsid w:val="00200EC8"/>
    <w:rsid w:val="0020107C"/>
    <w:rsid w:val="002023B8"/>
    <w:rsid w:val="00213287"/>
    <w:rsid w:val="00220E0E"/>
    <w:rsid w:val="00226ADD"/>
    <w:rsid w:val="00226C86"/>
    <w:rsid w:val="00240497"/>
    <w:rsid w:val="002535CA"/>
    <w:rsid w:val="00253970"/>
    <w:rsid w:val="00261C4B"/>
    <w:rsid w:val="00271D63"/>
    <w:rsid w:val="00274D3E"/>
    <w:rsid w:val="00277E56"/>
    <w:rsid w:val="00283BF5"/>
    <w:rsid w:val="002971D3"/>
    <w:rsid w:val="002A2E36"/>
    <w:rsid w:val="002A6A53"/>
    <w:rsid w:val="002C33A7"/>
    <w:rsid w:val="002D4063"/>
    <w:rsid w:val="002E40B7"/>
    <w:rsid w:val="002F77A9"/>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C5BD9"/>
    <w:rsid w:val="004D5B87"/>
    <w:rsid w:val="004F23C4"/>
    <w:rsid w:val="0050185E"/>
    <w:rsid w:val="005073AE"/>
    <w:rsid w:val="00510C62"/>
    <w:rsid w:val="005154D9"/>
    <w:rsid w:val="005246B6"/>
    <w:rsid w:val="00527B54"/>
    <w:rsid w:val="00531490"/>
    <w:rsid w:val="00546101"/>
    <w:rsid w:val="00547A59"/>
    <w:rsid w:val="005501F5"/>
    <w:rsid w:val="005534B9"/>
    <w:rsid w:val="00573358"/>
    <w:rsid w:val="00596D89"/>
    <w:rsid w:val="005A7E33"/>
    <w:rsid w:val="005B7474"/>
    <w:rsid w:val="005B7B2B"/>
    <w:rsid w:val="005C382D"/>
    <w:rsid w:val="005C5376"/>
    <w:rsid w:val="005D0BA5"/>
    <w:rsid w:val="005D282D"/>
    <w:rsid w:val="005D3BF4"/>
    <w:rsid w:val="005D6B25"/>
    <w:rsid w:val="005D714A"/>
    <w:rsid w:val="005F6829"/>
    <w:rsid w:val="0060268B"/>
    <w:rsid w:val="0060498F"/>
    <w:rsid w:val="00617DBA"/>
    <w:rsid w:val="00626C2B"/>
    <w:rsid w:val="00631FED"/>
    <w:rsid w:val="006327CF"/>
    <w:rsid w:val="00640476"/>
    <w:rsid w:val="0066391E"/>
    <w:rsid w:val="00665515"/>
    <w:rsid w:val="00667712"/>
    <w:rsid w:val="00680302"/>
    <w:rsid w:val="0068635C"/>
    <w:rsid w:val="006A78D2"/>
    <w:rsid w:val="006B464D"/>
    <w:rsid w:val="006C5134"/>
    <w:rsid w:val="006D58B7"/>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2C75"/>
    <w:rsid w:val="007766FC"/>
    <w:rsid w:val="00780333"/>
    <w:rsid w:val="00782F87"/>
    <w:rsid w:val="007852F7"/>
    <w:rsid w:val="00786DF5"/>
    <w:rsid w:val="007A6524"/>
    <w:rsid w:val="007D472B"/>
    <w:rsid w:val="007F0DCC"/>
    <w:rsid w:val="007F47AD"/>
    <w:rsid w:val="008042C9"/>
    <w:rsid w:val="00813C58"/>
    <w:rsid w:val="00813D37"/>
    <w:rsid w:val="00822213"/>
    <w:rsid w:val="00831F79"/>
    <w:rsid w:val="00835A38"/>
    <w:rsid w:val="008401B3"/>
    <w:rsid w:val="00841B66"/>
    <w:rsid w:val="0085688E"/>
    <w:rsid w:val="008612BF"/>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D1E"/>
    <w:rsid w:val="008F40A5"/>
    <w:rsid w:val="00905D69"/>
    <w:rsid w:val="00913196"/>
    <w:rsid w:val="00916EAD"/>
    <w:rsid w:val="00947228"/>
    <w:rsid w:val="00951D89"/>
    <w:rsid w:val="00954E0A"/>
    <w:rsid w:val="009627DE"/>
    <w:rsid w:val="00964715"/>
    <w:rsid w:val="00976333"/>
    <w:rsid w:val="00982719"/>
    <w:rsid w:val="00990658"/>
    <w:rsid w:val="009A789A"/>
    <w:rsid w:val="009B14CE"/>
    <w:rsid w:val="009C58B4"/>
    <w:rsid w:val="009C6392"/>
    <w:rsid w:val="009D6188"/>
    <w:rsid w:val="009F7963"/>
    <w:rsid w:val="00A01D86"/>
    <w:rsid w:val="00A04226"/>
    <w:rsid w:val="00A07A71"/>
    <w:rsid w:val="00A26AF1"/>
    <w:rsid w:val="00A30D99"/>
    <w:rsid w:val="00A40993"/>
    <w:rsid w:val="00A40F7B"/>
    <w:rsid w:val="00A44660"/>
    <w:rsid w:val="00A675D0"/>
    <w:rsid w:val="00A741F1"/>
    <w:rsid w:val="00A824B8"/>
    <w:rsid w:val="00A86018"/>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531E"/>
    <w:rsid w:val="00B56534"/>
    <w:rsid w:val="00BA1C24"/>
    <w:rsid w:val="00BB4B43"/>
    <w:rsid w:val="00BB5056"/>
    <w:rsid w:val="00BB6754"/>
    <w:rsid w:val="00BC2477"/>
    <w:rsid w:val="00BC4FE5"/>
    <w:rsid w:val="00BC6C12"/>
    <w:rsid w:val="00BD39D5"/>
    <w:rsid w:val="00BD567B"/>
    <w:rsid w:val="00BE79A7"/>
    <w:rsid w:val="00BF2B69"/>
    <w:rsid w:val="00BF312C"/>
    <w:rsid w:val="00C04A90"/>
    <w:rsid w:val="00C10E89"/>
    <w:rsid w:val="00C160EC"/>
    <w:rsid w:val="00C36B74"/>
    <w:rsid w:val="00C42CFE"/>
    <w:rsid w:val="00C54455"/>
    <w:rsid w:val="00C564E9"/>
    <w:rsid w:val="00C65C5C"/>
    <w:rsid w:val="00C65DF8"/>
    <w:rsid w:val="00C779A5"/>
    <w:rsid w:val="00C8448C"/>
    <w:rsid w:val="00C86B86"/>
    <w:rsid w:val="00CA0B6F"/>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343BD"/>
    <w:rsid w:val="00E50617"/>
    <w:rsid w:val="00E51955"/>
    <w:rsid w:val="00E51DB3"/>
    <w:rsid w:val="00E52388"/>
    <w:rsid w:val="00E6718B"/>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DB3"/>
    <w:rsid w:val="00EF736B"/>
    <w:rsid w:val="00F11A35"/>
    <w:rsid w:val="00F12014"/>
    <w:rsid w:val="00F2629E"/>
    <w:rsid w:val="00F31D66"/>
    <w:rsid w:val="00F325D3"/>
    <w:rsid w:val="00F44190"/>
    <w:rsid w:val="00F45B5D"/>
    <w:rsid w:val="00F50E88"/>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794FC9"/>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C54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54455"/>
    <w:rPr>
      <w:rFonts w:ascii="Trebuchet MS" w:hAnsi="Trebuchet MS" w:cs="Times New Roman"/>
      <w:szCs w:val="20"/>
      <w:lang w:val="de-DE" w:eastAsia="de-DE"/>
    </w:rPr>
  </w:style>
  <w:style w:type="character" w:styleId="BesuchterLink">
    <w:name w:val="FollowedHyperlink"/>
    <w:basedOn w:val="Absatz-Standardschriftart"/>
    <w:uiPriority w:val="99"/>
    <w:semiHidden/>
    <w:unhideWhenUsed/>
    <w:rsid w:val="002F7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c.europa.eu/justice/data-protection/international-transfers/transfer/index_en.htm" TargetMode="External"/><Relationship Id="rId2" Type="http://schemas.openxmlformats.org/officeDocument/2006/relationships/numbering" Target="numbering.xml"/><Relationship Id="rId16" Type="http://schemas.openxmlformats.org/officeDocument/2006/relationships/hyperlink" Target="http://ec.europa.eu/justice/data-protection/international-transfers/adequacy/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ko.a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ko.at/service/wirtschaftsrecht-gewerberecht/EU-Datenschutz-Grundverordnung:-Internationaler-Datenverk.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2B6F-7C14-459B-AC96-58AB9311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D35A6368.dotm</Template>
  <TotalTime>0</TotalTime>
  <Pages>7</Pages>
  <Words>1844</Words>
  <Characters>11624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Widhalm Brigitte,WKNÖ,Rechtspolitik</cp:lastModifiedBy>
  <cp:revision>3</cp:revision>
  <cp:lastPrinted>2017-09-22T14:23:00Z</cp:lastPrinted>
  <dcterms:created xsi:type="dcterms:W3CDTF">2018-01-24T14:32:00Z</dcterms:created>
  <dcterms:modified xsi:type="dcterms:W3CDTF">2018-03-07T08:37:00Z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